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B93F" w14:textId="77777777" w:rsidR="00EA1EA8" w:rsidRDefault="00640925">
      <w:r>
        <w:rPr>
          <w:noProof/>
        </w:rPr>
        <mc:AlternateContent>
          <mc:Choice Requires="wpg">
            <w:drawing>
              <wp:anchor distT="0" distB="0" distL="114300" distR="114300" simplePos="0" relativeHeight="251667454" behindDoc="0" locked="0" layoutInCell="1" allowOverlap="1" wp14:anchorId="4EAFD2A5" wp14:editId="302201F5">
                <wp:simplePos x="0" y="0"/>
                <wp:positionH relativeFrom="column">
                  <wp:posOffset>4445</wp:posOffset>
                </wp:positionH>
                <wp:positionV relativeFrom="paragraph">
                  <wp:posOffset>45085</wp:posOffset>
                </wp:positionV>
                <wp:extent cx="5837927" cy="1068701"/>
                <wp:effectExtent l="0" t="38100" r="29845" b="17780"/>
                <wp:wrapNone/>
                <wp:docPr id="10" name="グループ化 10"/>
                <wp:cNvGraphicFramePr/>
                <a:graphic xmlns:a="http://schemas.openxmlformats.org/drawingml/2006/main">
                  <a:graphicData uri="http://schemas.microsoft.com/office/word/2010/wordprocessingGroup">
                    <wpg:wgp>
                      <wpg:cNvGrpSpPr/>
                      <wpg:grpSpPr>
                        <a:xfrm>
                          <a:off x="0" y="0"/>
                          <a:ext cx="5837927" cy="1068701"/>
                          <a:chOff x="0" y="0"/>
                          <a:chExt cx="5837927" cy="1017917"/>
                        </a:xfrm>
                      </wpg:grpSpPr>
                      <wpg:grpSp>
                        <wpg:cNvPr id="5" name="グループ化 5"/>
                        <wpg:cNvGrpSpPr/>
                        <wpg:grpSpPr>
                          <a:xfrm>
                            <a:off x="0" y="0"/>
                            <a:ext cx="5837927" cy="1017917"/>
                            <a:chOff x="0" y="0"/>
                            <a:chExt cx="5837927" cy="1017917"/>
                          </a:xfrm>
                        </wpg:grpSpPr>
                        <wps:wsp>
                          <wps:cNvPr id="1" name="正方形/長方形 1"/>
                          <wps:cNvSpPr/>
                          <wps:spPr>
                            <a:xfrm>
                              <a:off x="8626" y="103456"/>
                              <a:ext cx="5829300" cy="6314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37EE8" w14:textId="5E5AE524" w:rsidR="00EA1EA8" w:rsidRDefault="002C13F4" w:rsidP="00EA1EA8">
                                <w:pPr>
                                  <w:jc w:val="center"/>
                                </w:pPr>
                                <w:r>
                                  <w:rPr>
                                    <w:rFonts w:ascii="HG創英角ｺﾞｼｯｸUB" w:eastAsia="HG創英角ｺﾞｼｯｸUB" w:hAnsi="HG創英角ｺﾞｼｯｸUB" w:hint="eastAsia"/>
                                    <w:color w:val="000000" w:themeColor="text1"/>
                                    <w:sz w:val="56"/>
                                    <w:szCs w:val="56"/>
                                  </w:rPr>
                                  <w:t>全印工連</w:t>
                                </w:r>
                                <w:r w:rsidR="00EA1EA8" w:rsidRPr="00F96543">
                                  <w:rPr>
                                    <w:rFonts w:ascii="HG創英角ｺﾞｼｯｸUB" w:eastAsia="HG創英角ｺﾞｼｯｸUB" w:hAnsi="HG創英角ｺﾞｼｯｸUB" w:hint="eastAsia"/>
                                    <w:color w:val="000000" w:themeColor="text1"/>
                                    <w:sz w:val="56"/>
                                    <w:szCs w:val="56"/>
                                  </w:rPr>
                                  <w:t>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wps:spPr>
                            <a:xfrm>
                              <a:off x="0" y="0"/>
                              <a:ext cx="5829480" cy="0"/>
                            </a:xfrm>
                            <a:prstGeom prst="line">
                              <a:avLst/>
                            </a:prstGeom>
                            <a:ln w="8255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0" y="103517"/>
                              <a:ext cx="5829480" cy="0"/>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8627" y="1017917"/>
                              <a:ext cx="5829300" cy="0"/>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8" name="図 8" descr="C:\Users\nagano\Desktop\20180428 happy industry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03654" y="131806"/>
                            <a:ext cx="662940" cy="8623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EAFD2A5" id="グループ化 10" o:spid="_x0000_s1026" style="position:absolute;left:0;text-align:left;margin-left:.35pt;margin-top:3.55pt;width:459.7pt;height:84.15pt;z-index:251667454;mso-width-relative:margin;mso-height-relative:margin" coordsize="58379,10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5WaTgUAAPsRAAAOAAAAZHJzL2Uyb0RvYy54bWzsWM1uGzcQvhfoOxB7&#10;j7Va/VheWA4MuTYCuIkRJ8jFF4rL1RLeJVmSsqQc7Wt7bAo0t/ZYFC2QAkGBFn0YwQn6Fh2SuyvL&#10;VmLXcYMeEiAyf4fD4Tcz3+zm/WmRoxOqNBO8HzTXwgBRTkTC+KgfPH2ye68XIG0wT3AuOO0HM6qD&#10;+1uff7Y5kTGNRCbyhCoEQriOJ7IfZMbIuNHQJKMF1mtCUg6TqVAFNtBVo0ai8ASkF3kjCsNuYyJU&#10;IpUgVGsY3fGTwZaTn6aUmEdpqqlBeT8A3Yz7Ve53aH8bW5s4HiksM0ZKNfAttCgw43BoLWoHG4zG&#10;il0RVTCihBapWSOiaIg0ZYS6O8BtmuGl2+wpMZbuLqN4MpK1mcC0l+x0a7Hk4cmekofyQIElJnIE&#10;tnA9e5dpqgr7F7REU2eyWW0yOjWIwGCn11rfiNYDRGCuGXZ762HTG5VkYPkr+0j2xeqdzfWN5rrd&#10;2agObiypU3e8mqD3gUIsAQ0CxHEB0Jqf/jo/+2l+9sf87Lvzr1+gjpVmt93xHWtNcXzndwQn0It3&#10;1h/2zocZltTBR1sblPZqVvZ68/OPb178fv7nD42/v33tW8i93US69TUodKwBHysQ0etG3QC5h2+1&#10;O13/7gtkRButEHzOIqPbarbD5efFsVTa7FFRINvoBwqc1fkQPtnXxiOhWmIP52KX5TmM4zjnSwMA&#10;GTsCgKlUdS0zy6lf/ZimgBWAa+QOcNGFDnKFTjDEBUwI5abppzKcUD/cCeFfich6h8NnzkGglZyC&#10;QrXsUoCNXFdl++uU6+1W6oJTvTl8n2J+c73DnSy4qTcXjAu1SkAOtypP9usrI3nTWCuZ6XAKS2xz&#10;KJIZgEQJHyW1JLsMXmYfa3OAFYRFeEwI9eYR/KS5mPQDUbYClAn1fNW4XQ8ohtkATSDM9gP91Rgr&#10;GqD8AQd8bzTbbRuXXafdWY+goy7ODC/O8HExEPBigGHQzjXtepNXzVSJ4hlkhG17KkxhTuDsfkCM&#10;qjoD48M/5BRCt7fdMojFEpt9fiiJFW4NbJH3ZPoMK1nC0wCwH4rKp3B8CaV+rd3JxfbYiJQ5CC/s&#10;Wpoe/Ntb+z939Hbl6G9f/vb29ffz01fzs2/mp7/MT/9CbR8bnZ8PeBn8K+epAvB1kT/aaPfAxta/&#10;Kz+pUkblt6XtcsZtILpiNOv9djjnCNDUizodK6+QCcCEjzyiRc4S6/h2Xe2G3kPNtIK3Xqy6eTC4&#10;gcOu9vQbOOvH9vSFKdJ3ebp3bxsOLCg/Hg4hRfgEvQKHLmdYdSA/3RSHzbDV8VQBomhNJu4ajFGn&#10;7ZLXJzBWico6YAkun0zfmXb+x2CM3gPG6F8FRSA/QHsd+bnACC8CsmY/dxIdPwGypDK34EG3A+Si&#10;ANnalIzE8L8swaB1hZpfX6rCLjO21MeXu8WNZBRYHY/lPc9Q2JDlzMxc5QvZ0SrFTw4YsezcdhYs&#10;H8puH3TPX75C0EmoJsB7BvHRUw3V+hHHI8zF0Q7Vx0bIIyg+e2E76iEoGeQMMZ6MtVEzlIuRWJOQ&#10;iiFtVAf444AhMbIvyLFGXAwyzEd0W0ug8JZA2SSzvNx1l3Qd5kxWed22S6uAkpdq2xWG9XXzjiDj&#10;Api7/xCgaI4NfIXQGZMaSGFMiyEFIqEeJEAXCXyEMFAkSsW4sfoBmVDkMejr20ZRQzIX4hynd+NA&#10;JcAKfsJdYKGzvZ2titBw8qVIQDAGzucIS0WByqq5Hba6HaBiNlC0wMiXqqRuFxJXSaIgorRa18SK&#10;Dy+SKs3LJ4KuYwTuCwO0lj5hXOy7VYtvNlv/AAAA//8DAFBLAwQKAAAAAAAAACEAdp9VVYoSAACK&#10;EgAAFAAAAGRycy9tZWRpYS9pbWFnZTEucG5niVBORw0KGgoAAAANSUhEUgAAAJ8AAADPCAMAAAGr&#10;TMOzAAAAAXNSR0IArs4c6QAAAARnQU1BAACxjwv8YQUAAAIf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jF7PQAAAC1dFJOUwDWQYIu8Z0I3knLNncj+WQQUdM+f8BsrRjuWQXbRsgz&#10;dLUg9mGiDeNO0Dt8vf6q61aXAthDhDCyHfNenwrgjM26JftmEuiU1UCBwi1urxrwnAfdSInKNSKk&#10;D+VQkdI9vyprF+1YBEUyc7Qf9eLPOif9aOqWAULEL3CxHPKeCd9Ki8x4uST6Zabnk9TBba4Z71oG&#10;3EeIyTR1tvdiDuSQ0Tx9vv9qqxaYA9mzHvThjTm7/KgTVJXXM3/PAAAACXBIWXMAACHVAAAh1QEE&#10;nLSdAAAPM0lEQVR4XtWdCYNdRRGFL4ogm4oCJu4CggIBxT0oKgKyCiioGHdBxBURN8ANBXcCKsqu&#10;tAIqokb8gdZyuru6u/ou772ZDB95t6urTp2ue+clkGRmGCYIWMGp2P8kDK8vSryxiV5M7EVCrnTh&#10;HyFvNKOcbeIGt4LkO3Sx0Bl6isT8o8+JWAnIbpN2CyV35zBHMcyMJXkOs/SUyN4mKsYkGQklVxsg&#10;abPIMMgQSChthmlS+6IB9h1YIJJzeMOBEobdiCKFEW3egNAQHkRAnK8LCXNjeDtfb0kJKdodyBHD&#10;u+JOYlzKACVbT2m3mCRFF6RoVJnhJB+jG10ki6jIcbaUSjJJQEzCVxbNlVKkCCRsigiXS+phbBvE&#10;Wf7pQAWpRVF8NSAZPq0LbR1ZGH4nV9chY7srqdxfNrBVzV4ZNyrVOAw3eBPZQeKTC3fJIhVUcWba&#10;K3nzbaw9oo0ukTReU6+EDYuFtS4frez+DwJi1DP+OjoClNhFnJykNMkDSc7FCJkysDsIU6qP6u7D&#10;zrgI2TMS91g1yE1QMcj4QBNBTl/m0giRbUCxoLoXX5RAdUK1kGmzeceF4Zks5Mhvk2xdCsO1iAy4&#10;zcN1uYgXetWtH8Sa9LxEXSGOG7vS849hQZHVla/xxcja+VD8ml6pIk3Y4TygcRgelZWp/D6pS2pO&#10;61XD8FLs3sMXLpWtBik4dypPKj4uW6CHzpcyVSI1CGQ5VNfUkwzD8AJEqFZH+TyEtZa3zZyoJBDV&#10;2mav19YygUpXkAoxkLPTABlOKUj0aBwnae6qu7eF1p4zyLZFg+OCWxtjHeFvnZzv6KTmH32eFY7p&#10;VTfDsdRJUHbFXSnktBHT9dy4U+GdvB1FdcPwe+xBNM5Ap4eXNV+JHe/p8hyNsZNXRgvpwlzCF+yg&#10;MpYVMLBIpgc0zCuRAtyXeiEBMYeLPFzNQpDgnMfwNQgSKFQMx6JsyFNlUGp4Fepg9GcpNMT4T2YS&#10;YtVlCdLCF3nxUSuSGtVMR7avRdhbhoGMFuOYn8GLGz0Hl+rKpvTj8F1Iz3kAoksRkJ8TZk8h727W&#10;sIv22D7EYkd8CjtZRKihaTGEC/giUbw0N6QVKUkAQe89lvspkLjW5T0rsKtFFqmxVnZEKQ7fQiCo&#10;jj8+squknJFUOX4pK3u0Sv/tFXuL8pOeHYGsUtZgosn0PAlEdKVqyjK8ia+8IIg7sawV9jTrWeri&#10;IiqNC1L9XRokkRFHjS4Cx2GPxoAnqe5NVBoLKabgF1EbwoW2krKcTOlMlYK+ESKBaiyH4RJEkaaR&#10;8HLMacknU2eC/EQXcqln6BeqZLE17ymfe/lSqsoO3X2J352pMOrpFW1uxkOpmGh4fNOGk/WG5Yan&#10;Y+3AvxqXlG9uZx4nlXGLXcMQPiGLbFykFMKrZZPIDe/0m7uOnUJOh+EIRBWrnyNvaQ/UDSi0GMP9&#10;fVXYf2DfvgP02ifrAWQ95k24gGeB4RUwY5BbC1gpyK0FrASk6DFgTQHWEN49UtMIXkIu8u6HHDwj&#10;+ZhKgZOSgEKtR5DtoPVx0XATrIQJ8QyqAY1fCnPgpLBaUQ0KhIR80YCuWs2pFMiVqQdkUFoJz2+B&#10;o04noeL72Y9MitqgTaHdoemiK1IpsoHSGU/Jsrmgsc8yS9ZPwqp5zHETds3xHK6da6ewGq0Nr9Py&#10;cvDIYUO8zGTXAn7YbQCx2pAf28hsGqztKjb30RWeqxrGPrUxRppYhG1BnC3juoSqgS1+Cp/4ehSf&#10;QzAJi/WiUCgecdVFL9OEv9RyY0Ce0VYu0x/tJNVLw4/4Ilb68lWGpDHKx6qfHhza1xjVr0TlGzju&#10;0irXHqoyGnQdRwVBdiH8WFYRSsp0WCjNlTNRlva/wgTAVJMSceAbSvLxGHBLCH/g0GBKEsg+rRUs&#10;Qyhx+2t67OM1e/yAoiMRFyRJlN+WepS8PYQlGj5ZiQyoZG0ltVsW3YKgx/u5xkLdNtpyq0LkymdI&#10;u4/IaiWMFTUYKa9WyyU5gQNNCTaud/KMJfWv2JqIlbhGwtN80bisECLmiwRlWW+/SAmcidmqig7N&#10;Nu9B3tKrysa0UNbSzkqYPJr+6pbg+CS6/E23qUnWYlNcaY1bxzC+8qKpuKFdyl8TAylr4agk5Ex+&#10;xSsycUMkQ1kuS59D+E1dUh8hrTGDvCyIFTW8ij4kdMxJ4fwoj6IsRhQFackKRjrNAwjyV+dGZB8O&#10;c/QwvEiuBGeyUsmjKPr07Of8pDpXwnMRc9ZW8pKymTJVt4Gc1ghv43pAJwO9/JJkuDT62IWoujuJ&#10;JknkfHZrhO3Afo7x8m+ucm6nb+fnzayCo+nZzRDbW0i/8vT9voo1SRkrr1pF1rfTWmFG2B2XQvgl&#10;dsRlIaQ/A3c4Q4+0hD8jEKRKJ+ZDa31JWy0zeRc9l/sZD7c+hle1fp9FtA7WbxNYP3lq9NywhnAP&#10;Sl2gyy2bni+9M7bHb/wMp7qVfvo5vgXjvzt7CVbD2HwhPDU6IH9UESasX1Hkjz0vsvHhGmQJ3+/O&#10;IfwDYd8wVgrHkD9LuDppNYxHx693yqS6N9+iY8LVCNhvE8CMQMIDigzyDndDsa3zhQP76B/8mPhr&#10;mwQSPtAoyLnY999GgBv5pd/Re0DEINMBIpJdhMx6wI38NnPHcNtCP31Cq7rDbYfe7/Eb9ju99Uu2&#10;beDVTkKgkEskanL3CViphuAWBFmVa7jCjZFMrDywN+yXgPdRjMBJpQK8GE0RaVMETurmGMReiQFS&#10;awErIc7cQ8rjmvJ2N+y3gTsevgInwTs8pdrATVlMPnJv2zOcj6D1q27X3HBWAHOY6Y4BGM6FD8gV&#10;jeQAjYrg+3R5okgJzXhHpRKTdfqZjCGcbFrBybFGNH52wOW0dkv89FlYveO3wFCFRu7ZMSgvZnge&#10;DArMiSkaS5kADhVOd5p5eB8CU0sr+hsaQ7pWQZHSdTgE7Q15HJZh8/cUtQHTH49Ew7FQzWbMjg3v&#10;gW4m43ZsmO9kBlN2ywxFPcV8w1l2RBhuR8coc+3mjTjfjThrypHL0M5DWzoMw0PL3BgZAAaWWFqB&#10;8DO5ZjS7opsQTZRytzIy22asZpAOSkeaDIKDiplPQzvnI5TkL2/YPpqHYsbR0CSK9WNYt5Z4WsKO&#10;sSd8OSWSEMGl4TBZtwp8+OKpiQ8hg3J8inFJHXkfg00jE7bm5Tzxbbg3CsuyCTYDn5ctTZioBoAk&#10;b+1igk0Qx7mVfv8AHH//RL4tBhtZchDC/uEOx2sZje0wnBDmfqaPJY/lr6ui/SG8RXZCbYnHJNzE&#10;PzsSEChVbs3B8Bm9EvlW8icUF2PThUWdSUx+4bBimXzb5uJM3hBvxZa4HqnwDSTKhmTo5WaQpJ4P&#10;bVK2OLRBi+/NKgpuT5EushOybJIQvoNVFiJG8oWkBJtN2hWCKE9tpYFuio4xWBjCodgBGEbfKbMQ&#10;9iKKdDu/O+XVUnc41hOmfjndpOyUCSOfs02Xfljj7SdGfb/Xr2ol1itdc0qCKkUpbnVx2vpWU9wq&#10;nT3Lnq3WGCQY2XQ6ekbMWI3ROv07LpMO7vaikIeUa1c+UpmCOj8aHhiG/0YHPRCGXV8u5KJt8YnF&#10;B2vVaBdV9V+XrLpelOEVSFAKz8ZFBDGMlz5JXevG+uz54alCG/DtUUqsWQhnITiyLFREFRSVcqTx&#10;xFrKL88lfAYBYR6bivhCL3urBc2DC4/oqtRtIbwwRfX31WHtdaK3XbUDJeyMeGlagoqUxlqqqpZU&#10;9M3CCfSKnzyoNDpNaD9/w0Qj6E6IQCh2VUPc/so3UoGtmZgO56+bqKvhA9gIndvWZFzkqpTyuHNN&#10;AJeSrBJywmQ4LgWMZ17kCgusQixc7DhkwuXa5p1D5BFpPcXVfK5tNRm5yQyyWeKkIrrna1WoEF04&#10;vi+z5ypiGsJx2Fr4b0dUUMCfpoqQoV3cihxxlylR6c7/JY/Ipy53h2N4M243T5IEhXsPI7Lj8Gw3&#10;II5Q+cZxS6pOn/l1OWbWcErg73n4T9vQaabsqC3XP494FPo3C6J5pD8zmoAHQOhAHvNs5soycxtG&#10;B/SL5ZtY6Fv0aXu8mSnXvZWwp1fjN3P4IzZ9g3Fsmxi6NpTs2Y+UBHjePyoaIdxPlzPg0oNqnTJX&#10;dI3U3xSXOWb8HkaZ9fYmRWe+poAxGWQIv3kWL5/Ty4/pNMQFxXdzrOAmFNeYb15v5ynzCAjHWGe8&#10;4YszTzhY8809wZ2PfpTIyBUbmm8X/efarl1ve4IMhzN3CYMuu3aFp7vzIRxjjqZP0f18ueHmEYS7&#10;dsh8HTofpLnzrTPgrOb15psn6jDvAJrvDsSG2fOtPuDMVv5ZidAQhuOm2+X9i3g5M5tXms9MtuqA&#10;2meMOvTmi9/us0IMi4bVBrRdjaXFne9oypqv+IuQ0vEJjyGYj/O7896EYbjaFYfmu1526d98hyUN&#10;JG3VH3efap+tE/vzkYW8KXYCz8b5du+k+b6wueeH9h5QLcN7fpRC9eDjPb/V5zsDBi2jX/Yywuaf&#10;3zkOKK3A8MgO//jyI6wJw9gXU00BkwzyK9GZb8c8wJnzcRKYcBuQv5WrcZ6fnQ/BtsCzNGzzDCMc&#10;v8Pnu9ifj9+WGWdaJ7Ni6jpHdAwC0WMmC+VRVxqL4cY21R7tZWalsBJU5IFqaut6+1RhQryRtk6P&#10;l7oSG4UFrSjBDQ61sahSlII3aXBiTN1qaohs31ExeI0GFLVBjJT8JdwFXNgJ0CSYqCLf0UGFH5TL&#10;mvOxg8L/YziEy5E5fNYccDN0Hx8Pd/DnG3l8nQfYploV/c4eUcKx8lJYIyTBLC6exYcbj1ZFKUQR&#10;9kIYGU5x+ioogVFcxLehyOmGP78vIalCdK2KnL42ZaEMJukQ/j1cAW0BysYRewKJ8RT2BBI2FaEc&#10;al1I9DDU286M8VQC/SY5FWsID2BtmDWePMHNDyi+VVQxc7wtGnAKPlePn6YzYJtzZLNS/2syeuhs&#10;WItOg+Nap37T9jlWjsb7w+URpKWhTLHi2DZVNQ6vrVN7SwGX/0SvhXAH+g0pmavx+61SwF/tLgFq&#10;5xpR0xc5jzOUXorntQWsOB3DjRfCZovgU/SwldjiZ8jm5f+hZjFbOCEbyxnrsTUTkueeTUzHiNsm&#10;R8ymm2KDI2a7zaKeR+CUFclGWwEOuFvPWgosZNk6QrhT1mtw6iykI97e1kMH/TyHY0C1faNlDrPn&#10;d2HRto9WIBMw2PNn6gLv87aXMAz/B9YmuAC7FgtRAAAAAElFTkSuQmCCUEsDBBQABgAIAAAAIQAc&#10;ZSo03QAAAAYBAAAPAAAAZHJzL2Rvd25yZXYueG1sTI7BSsNAEIbvgu+wjODNblKtrTGbUop6KgVb&#10;oXibJtMkNDsbstskfXvHk16GGf6Pf750OdpG9dT52rGBeBKBIs5dUXNp4Gv//rAA5QNygY1jMnAl&#10;D8vs9ibFpHADf1K/C6WSEvYJGqhCaBOtfV6RRT9xLbFkJ9dZDHJ2pS46HKTcNnoaRc/aYs3yocKW&#10;1hXl593FGvgYcFg9xm/95nxaX7/3s+1hE5Mx93fj6hVUoDH8wfCrL+qQidPRXbjwqjEwF05mDErC&#10;l2kky1Go+ewJdJbq//rZ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Sa5WaTgUAAPsRAAAOAAAAAAAAAAAAAAAAADoCAABkcnMvZTJvRG9jLnhtbFBLAQItAAoA&#10;AAAAAAAAIQB2n1VVihIAAIoSAAAUAAAAAAAAAAAAAAAAALQHAABkcnMvbWVkaWEvaW1hZ2UxLnBu&#10;Z1BLAQItABQABgAIAAAAIQAcZSo03QAAAAYBAAAPAAAAAAAAAAAAAAAAAHAaAABkcnMvZG93bnJl&#10;di54bWxQSwECLQAUAAYACAAAACEAqiYOvrwAAAAhAQAAGQAAAAAAAAAAAAAAAAB6GwAAZHJzL19y&#10;ZWxzL2Uyb0RvYy54bWwucmVsc1BLBQYAAAAABgAGAHwBAABtHAAAAAA=&#10;">
                <v:group id="グループ化 5" o:spid="_x0000_s1027" style="position:absolute;width:58379;height:10179" coordsize="58379,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1" o:spid="_x0000_s1028" style="position:absolute;left:86;top:1034;width:58293;height:6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gLwAAAANoAAAAPAAAAZHJzL2Rvd25yZXYueG1sRE9Na8JA&#10;EL0L/Q/LFHrTjVJKia4SpJXm2EQQb2N2TKLZ2ZDdxuTfdwOFnobH+5zNbjCN6KlztWUFy0UEgriw&#10;uuZSwTH/nL+DcB5ZY2OZFIzkYLd9mm0w1vbB39RnvhQhhF2MCirv21hKV1Rk0C1sSxy4q+0M+gC7&#10;UuoOHyHcNHIVRW/SYM2hocKW9hUV9+zHKHCXPs3HNjndzq64JB9s8tf0oNTL85CsQXga/L/4z/2l&#10;w3yYXpmu3P4CAAD//wMAUEsBAi0AFAAGAAgAAAAhANvh9svuAAAAhQEAABMAAAAAAAAAAAAAAAAA&#10;AAAAAFtDb250ZW50X1R5cGVzXS54bWxQSwECLQAUAAYACAAAACEAWvQsW78AAAAVAQAACwAAAAAA&#10;AAAAAAAAAAAfAQAAX3JlbHMvLnJlbHNQSwECLQAUAAYACAAAACEAOBn4C8AAAADaAAAADwAAAAAA&#10;AAAAAAAAAAAHAgAAZHJzL2Rvd25yZXYueG1sUEsFBgAAAAADAAMAtwAAAPQCAAAAAA==&#10;" filled="f" stroked="f" strokeweight="2pt">
                    <v:textbox>
                      <w:txbxContent>
                        <w:p w14:paraId="5E837EE8" w14:textId="5E5AE524" w:rsidR="00EA1EA8" w:rsidRDefault="002C13F4" w:rsidP="00EA1EA8">
                          <w:pPr>
                            <w:jc w:val="center"/>
                          </w:pPr>
                          <w:r>
                            <w:rPr>
                              <w:rFonts w:ascii="HG創英角ｺﾞｼｯｸUB" w:eastAsia="HG創英角ｺﾞｼｯｸUB" w:hAnsi="HG創英角ｺﾞｼｯｸUB" w:hint="eastAsia"/>
                              <w:color w:val="000000" w:themeColor="text1"/>
                              <w:sz w:val="56"/>
                              <w:szCs w:val="56"/>
                            </w:rPr>
                            <w:t>全印工連</w:t>
                          </w:r>
                          <w:r w:rsidR="00EA1EA8" w:rsidRPr="00F96543">
                            <w:rPr>
                              <w:rFonts w:ascii="HG創英角ｺﾞｼｯｸUB" w:eastAsia="HG創英角ｺﾞｼｯｸUB" w:hAnsi="HG創英角ｺﾞｼｯｸUB" w:hint="eastAsia"/>
                              <w:color w:val="000000" w:themeColor="text1"/>
                              <w:sz w:val="56"/>
                              <w:szCs w:val="56"/>
                            </w:rPr>
                            <w:t>ニュース</w:t>
                          </w:r>
                        </w:p>
                      </w:txbxContent>
                    </v:textbox>
                  </v:rect>
                  <v:line id="直線コネクタ 4" o:spid="_x0000_s1029" style="position:absolute;visibility:visible;mso-wrap-style:square" from="0,0" to="58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B8PwwAAANoAAAAPAAAAZHJzL2Rvd25yZXYueG1sRI9Ba8JA&#10;FITvQv/D8gq9iG60QUp0DUEo5lZre+jxkX0m0ezbsLtN0n/fLQg9DjPzDbPLJ9OJgZxvLStYLRMQ&#10;xJXVLdcKPj9eFy8gfEDW2FkmBT/kId8/zHaYaTvyOw3nUIsIYZ+hgiaEPpPSVw0Z9EvbE0fvYp3B&#10;EKWrpXY4Rrjp5DpJNtJgy3GhwZ4ODVW387dRUM7D5utm356Ptq9c2l5PpiwKpZ4ep2ILItAU/sP3&#10;dqkVpPB3Jd4Auf8FAAD//wMAUEsBAi0AFAAGAAgAAAAhANvh9svuAAAAhQEAABMAAAAAAAAAAAAA&#10;AAAAAAAAAFtDb250ZW50X1R5cGVzXS54bWxQSwECLQAUAAYACAAAACEAWvQsW78AAAAVAQAACwAA&#10;AAAAAAAAAAAAAAAfAQAAX3JlbHMvLnJlbHNQSwECLQAUAAYACAAAACEAjAQfD8MAAADaAAAADwAA&#10;AAAAAAAAAAAAAAAHAgAAZHJzL2Rvd25yZXYueG1sUEsFBgAAAAADAAMAtwAAAPcCAAAAAA==&#10;" strokecolor="black [3213]" strokeweight="6.5pt"/>
                  <v:line id="直線コネクタ 6" o:spid="_x0000_s1030" style="position:absolute;visibility:visible;mso-wrap-style:square" from="0,1035" to="58294,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0TwwAAANoAAAAPAAAAZHJzL2Rvd25yZXYueG1sRI/RasJA&#10;FETfC/2H5RZ8azYVGmyaVUpRKoiFRj/gkr3JRrN3Q3Y16d93BaGPw8ycYYrVZDtxpcG3jhW8JCkI&#10;4srplhsFx8PmeQHCB2SNnWNS8EseVsvHhwJz7Ub+oWsZGhEh7HNUYELocyl9ZciiT1xPHL3aDRZD&#10;lEMj9YBjhNtOztM0kxZbjgsGe/o0VJ3Li1XwFo4nsz5/LXbl62H8zsy+OdVaqdnT9PEOItAU/sP3&#10;9lYryOB2Jd4AufwDAAD//wMAUEsBAi0AFAAGAAgAAAAhANvh9svuAAAAhQEAABMAAAAAAAAAAAAA&#10;AAAAAAAAAFtDb250ZW50X1R5cGVzXS54bWxQSwECLQAUAAYACAAAACEAWvQsW78AAAAVAQAACwAA&#10;AAAAAAAAAAAAAAAfAQAAX3JlbHMvLnJlbHNQSwECLQAUAAYACAAAACEAXRYdE8MAAADaAAAADwAA&#10;AAAAAAAAAAAAAAAHAgAAZHJzL2Rvd25yZXYueG1sUEsFBgAAAAADAAMAtwAAAPcCAAAAAA==&#10;" strokecolor="black [3213]" strokeweight="2pt"/>
                  <v:line id="直線コネクタ 2" o:spid="_x0000_s1031" style="position:absolute;visibility:visible;mso-wrap-style:square" from="86,10179" to="583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sQwgAAANoAAAAPAAAAZHJzL2Rvd25yZXYueG1sRI/RisIw&#10;FETfBf8hXGHfNFVYcbtGkWVlF0TB6gdcmmtTbW5KE239eyMIPg4zc4aZLztbiRs1vnSsYDxKQBDn&#10;TpdcKDge1sMZCB+QNVaOScGdPCwX/d4cU+1a3tMtC4WIEPYpKjAh1KmUPjdk0Y9cTRy9k2sshiib&#10;QuoG2wi3lZwkyVRaLDkuGKzpx1B+ya5WwVc4ns3v5W+2yT4P7W5qtsX5pJX6GHSrbxCBuvAOv9r/&#10;WsEEnlfiDZCLBwAAAP//AwBQSwECLQAUAAYACAAAACEA2+H2y+4AAACFAQAAEwAAAAAAAAAAAAAA&#10;AAAAAAAAW0NvbnRlbnRfVHlwZXNdLnhtbFBLAQItABQABgAIAAAAIQBa9CxbvwAAABUBAAALAAAA&#10;AAAAAAAAAAAAAB8BAABfcmVscy8ucmVsc1BLAQItABQABgAIAAAAIQAiLRsQwgAAANoAAAAPAAAA&#10;AAAAAAAAAAAAAAcCAABkcnMvZG93bnJldi54bWxQSwUGAAAAAAMAAwC3AAAA9gIAAAAA&#10;" strokecolor="black [3213]"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2" type="#_x0000_t75" style="position:absolute;left:4036;top:1318;width:6629;height:8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2LwgAAANoAAAAPAAAAZHJzL2Rvd25yZXYueG1sRI9Nb8Iw&#10;DIbvSPsPkSdxgxQOqOoICME2ceEw2LSr1XhpR+NUTdaPfz8fJu1ovX4f+9nuR9+onrpYBzawWmag&#10;iMtga3YG3m8vixxUTMgWm8BkYKII+93DbIuFDQO/UX9NTgmEY4EGqpTaQutYVuQxLkNLLNlX6Dwm&#10;GTunbYeDwH2j11m20R5rlgsVtnSsqLxff7xQ8vD6cVrfPp0Pevo+umcaL5kx88fx8AQq0Zj+l//a&#10;Z2tAfhUV0QC9+wUAAP//AwBQSwECLQAUAAYACAAAACEA2+H2y+4AAACFAQAAEwAAAAAAAAAAAAAA&#10;AAAAAAAAW0NvbnRlbnRfVHlwZXNdLnhtbFBLAQItABQABgAIAAAAIQBa9CxbvwAAABUBAAALAAAA&#10;AAAAAAAAAAAAAB8BAABfcmVscy8ucmVsc1BLAQItABQABgAIAAAAIQCnAS2LwgAAANoAAAAPAAAA&#10;AAAAAAAAAAAAAAcCAABkcnMvZG93bnJldi54bWxQSwUGAAAAAAMAAwC3AAAA9gIAAAAA&#10;">
                  <v:imagedata r:id="rId9" o:title="20180428 happy industry logo"/>
                </v:shape>
              </v:group>
            </w:pict>
          </mc:Fallback>
        </mc:AlternateContent>
      </w:r>
    </w:p>
    <w:p w14:paraId="2EA1984E" w14:textId="77777777" w:rsidR="00EA1EA8" w:rsidRDefault="00EA1EA8"/>
    <w:p w14:paraId="085CA9E7" w14:textId="77777777" w:rsidR="00EA1EA8" w:rsidRDefault="00EA1EA8"/>
    <w:p w14:paraId="65EEB3EB" w14:textId="77777777" w:rsidR="00EA1EA8" w:rsidRDefault="005B0F1C">
      <w:r>
        <w:rPr>
          <w:rFonts w:hint="eastAsia"/>
          <w:noProof/>
        </w:rPr>
        <mc:AlternateContent>
          <mc:Choice Requires="wps">
            <w:drawing>
              <wp:anchor distT="0" distB="0" distL="114300" distR="114300" simplePos="0" relativeHeight="251668479" behindDoc="0" locked="0" layoutInCell="1" allowOverlap="1" wp14:anchorId="530ECCEB" wp14:editId="79D8306E">
                <wp:simplePos x="0" y="0"/>
                <wp:positionH relativeFrom="column">
                  <wp:posOffset>2391972</wp:posOffset>
                </wp:positionH>
                <wp:positionV relativeFrom="page">
                  <wp:posOffset>1193840</wp:posOffset>
                </wp:positionV>
                <wp:extent cx="1328420" cy="342918"/>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328420" cy="3429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4D66D" w14:textId="6D537882" w:rsidR="00F96543" w:rsidRPr="00902085" w:rsidRDefault="00D81CAA" w:rsidP="000E3B5E">
                            <w:pPr>
                              <w:jc w:val="left"/>
                              <w:rPr>
                                <w:rFonts w:asciiTheme="minorEastAsia" w:eastAsiaTheme="minorEastAsia" w:hAnsiTheme="minorEastAsia"/>
                                <w:color w:val="000000" w:themeColor="text1"/>
                                <w:szCs w:val="21"/>
                              </w:rPr>
                            </w:pPr>
                            <w:r w:rsidRPr="00902085">
                              <w:rPr>
                                <w:rFonts w:asciiTheme="minorEastAsia" w:eastAsiaTheme="minorEastAsia" w:hAnsiTheme="minorEastAsia"/>
                                <w:color w:val="000000" w:themeColor="text1"/>
                                <w:szCs w:val="21"/>
                              </w:rPr>
                              <w:t>20</w:t>
                            </w:r>
                            <w:r w:rsidR="00EF011B">
                              <w:rPr>
                                <w:rFonts w:asciiTheme="minorEastAsia" w:eastAsiaTheme="minorEastAsia" w:hAnsiTheme="minorEastAsia"/>
                                <w:color w:val="000000" w:themeColor="text1"/>
                                <w:szCs w:val="21"/>
                              </w:rPr>
                              <w:t>2</w:t>
                            </w:r>
                            <w:r w:rsidR="00D75988">
                              <w:rPr>
                                <w:rFonts w:asciiTheme="minorEastAsia" w:eastAsiaTheme="minorEastAsia" w:hAnsiTheme="minorEastAsia"/>
                                <w:color w:val="000000" w:themeColor="text1"/>
                                <w:szCs w:val="21"/>
                              </w:rPr>
                              <w:t>2</w:t>
                            </w:r>
                            <w:r w:rsidRPr="00902085">
                              <w:rPr>
                                <w:rFonts w:asciiTheme="minorEastAsia" w:eastAsiaTheme="minorEastAsia" w:hAnsiTheme="minorEastAsia"/>
                                <w:color w:val="000000" w:themeColor="text1"/>
                                <w:szCs w:val="21"/>
                              </w:rPr>
                              <w:t>/</w:t>
                            </w:r>
                            <w:r w:rsidR="00BB4ADE">
                              <w:rPr>
                                <w:rFonts w:asciiTheme="minorEastAsia" w:eastAsiaTheme="minorEastAsia" w:hAnsiTheme="minorEastAsia" w:hint="eastAsia"/>
                                <w:color w:val="000000" w:themeColor="text1"/>
                                <w:szCs w:val="21"/>
                              </w:rPr>
                              <w:t>10</w:t>
                            </w:r>
                            <w:r w:rsidRPr="00902085">
                              <w:rPr>
                                <w:rFonts w:asciiTheme="minorEastAsia" w:eastAsiaTheme="minorEastAsia" w:hAnsiTheme="minorEastAsia"/>
                                <w:color w:val="000000" w:themeColor="text1"/>
                                <w:szCs w:val="21"/>
                              </w:rPr>
                              <w:t>/</w:t>
                            </w:r>
                            <w:r w:rsidR="00D22BC8">
                              <w:rPr>
                                <w:rFonts w:asciiTheme="minorEastAsia" w:eastAsiaTheme="minorEastAsia" w:hAnsiTheme="minorEastAsia"/>
                                <w:color w:val="000000" w:themeColor="text1"/>
                                <w:szCs w:val="21"/>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CCEB" id="正方形/長方形 13" o:spid="_x0000_s1033" style="position:absolute;left:0;text-align:left;margin-left:188.35pt;margin-top:94pt;width:104.6pt;height:27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bidQIAAEgFAAAOAAAAZHJzL2Uyb0RvYy54bWysVE1v2zAMvQ/YfxB0Xx2n6dYGcYqgRYcB&#10;RVusHXpWZCk2IIsapcTOfv0o2XG6tthhWA6OxI9H8pHU4rJrDNsp9DXYgucnE86UlVDWdlPwH083&#10;n84580HYUhiwquB75fnl8uOHRevmagoVmFIhIxDr560reBWCm2eZl5VqhD8BpywpNWAjAl1xk5Uo&#10;WkJvTDadTD5nLWDpEKTynqTXvZIvE77WSoZ7rb0KzBSccgvpi+m7jt9suRDzDQpX1XJIQ/xDFo2o&#10;LQUdoa5FEGyL9RuoppYIHnQ4kdBkoHUtVaqBqsknr6p5rIRTqRYix7uRJv//YOXd7tE9INHQOj/3&#10;dIxVdBqb+E/5sS6RtR/JUl1gkoT56fR8NiVOJelOZ9OL/DyymR29HfrwVUHD4qHgSM1IHIndrQ+9&#10;6cEkBrNwUxuTGmLsHwLCjJLsmGI6hb1R0c7Y70qzuqSkpilAmh51ZZDtBPVdSKlsyHtVJUrVi88m&#10;9BtSHj1SAQkwImtKaMQeAOJkvsXuyxnso6tKwzc6T/6WWO88eqTIYMPo3NQW8D0AQ1UNkXv7A0k9&#10;NZGl0K074ob6FS2jZA3l/gEZQr8M3smbmhp0K3x4EEjTTz2ljQ739NEG2oLDcOKsAvz1njza01CS&#10;lrOWtqng/udWoOLMfLM0rhf5bBbXL11mZ1/i3OBLzfqlxm6bK6DG5fR2OJmO0T6Yw1EjNM+0+KsY&#10;lVTCSopdcBnwcLkK/ZbT0yHVapXMaOWcCLf20ckIHnmOA/jUPQt0w5QGmu87OGyemL8a1t42elpY&#10;bQPoOk3ykdehA7SuaZSGpyW+By/vyer4AC5/AwAA//8DAFBLAwQUAAYACAAAACEAPJ+T0eAAAAAL&#10;AQAADwAAAGRycy9kb3ducmV2LnhtbEyPTU+DQBCG7038D5sx8dYuYj8QWRpi1KRHi4nxtrAjoOws&#10;YbeU/nvHkx4n75N3njfbz7YXE46+c6TgdhWBQKqd6ahR8FY+LxMQPmgyuneECi7oYZ9fLTKdGnem&#10;V5yOoRFcQj7VCtoQhlRKX7dotV+5AYmzTzdaHfgcG2lGfeZy28s4irbS6o74Q6sHfGyx/j6erAJf&#10;TYfyMhTvXx++roonsuX68KLUzfVcPIAIOIc/GH71WR1ydqrciYwXvYK73XbHKAdJwqOY2CSbexCV&#10;gngdRyDzTP7fkP8AAAD//wMAUEsBAi0AFAAGAAgAAAAhALaDOJL+AAAA4QEAABMAAAAAAAAAAAAA&#10;AAAAAAAAAFtDb250ZW50X1R5cGVzXS54bWxQSwECLQAUAAYACAAAACEAOP0h/9YAAACUAQAACwAA&#10;AAAAAAAAAAAAAAAvAQAAX3JlbHMvLnJlbHNQSwECLQAUAAYACAAAACEAkce24nUCAABIBQAADgAA&#10;AAAAAAAAAAAAAAAuAgAAZHJzL2Uyb0RvYy54bWxQSwECLQAUAAYACAAAACEAPJ+T0eAAAAALAQAA&#10;DwAAAAAAAAAAAAAAAADPBAAAZHJzL2Rvd25yZXYueG1sUEsFBgAAAAAEAAQA8wAAANwFAAAAAA==&#10;" filled="f" stroked="f" strokeweight="2pt">
                <v:textbox>
                  <w:txbxContent>
                    <w:p w14:paraId="5CA4D66D" w14:textId="6D537882" w:rsidR="00F96543" w:rsidRPr="00902085" w:rsidRDefault="00D81CAA" w:rsidP="000E3B5E">
                      <w:pPr>
                        <w:jc w:val="left"/>
                        <w:rPr>
                          <w:rFonts w:asciiTheme="minorEastAsia" w:eastAsiaTheme="minorEastAsia" w:hAnsiTheme="minorEastAsia"/>
                          <w:color w:val="000000" w:themeColor="text1"/>
                          <w:szCs w:val="21"/>
                        </w:rPr>
                      </w:pPr>
                      <w:r w:rsidRPr="00902085">
                        <w:rPr>
                          <w:rFonts w:asciiTheme="minorEastAsia" w:eastAsiaTheme="minorEastAsia" w:hAnsiTheme="minorEastAsia"/>
                          <w:color w:val="000000" w:themeColor="text1"/>
                          <w:szCs w:val="21"/>
                        </w:rPr>
                        <w:t>20</w:t>
                      </w:r>
                      <w:r w:rsidR="00EF011B">
                        <w:rPr>
                          <w:rFonts w:asciiTheme="minorEastAsia" w:eastAsiaTheme="minorEastAsia" w:hAnsiTheme="minorEastAsia"/>
                          <w:color w:val="000000" w:themeColor="text1"/>
                          <w:szCs w:val="21"/>
                        </w:rPr>
                        <w:t>2</w:t>
                      </w:r>
                      <w:r w:rsidR="00D75988">
                        <w:rPr>
                          <w:rFonts w:asciiTheme="minorEastAsia" w:eastAsiaTheme="minorEastAsia" w:hAnsiTheme="minorEastAsia"/>
                          <w:color w:val="000000" w:themeColor="text1"/>
                          <w:szCs w:val="21"/>
                        </w:rPr>
                        <w:t>2</w:t>
                      </w:r>
                      <w:r w:rsidRPr="00902085">
                        <w:rPr>
                          <w:rFonts w:asciiTheme="minorEastAsia" w:eastAsiaTheme="minorEastAsia" w:hAnsiTheme="minorEastAsia"/>
                          <w:color w:val="000000" w:themeColor="text1"/>
                          <w:szCs w:val="21"/>
                        </w:rPr>
                        <w:t>/</w:t>
                      </w:r>
                      <w:r w:rsidR="00BB4ADE">
                        <w:rPr>
                          <w:rFonts w:asciiTheme="minorEastAsia" w:eastAsiaTheme="minorEastAsia" w:hAnsiTheme="minorEastAsia" w:hint="eastAsia"/>
                          <w:color w:val="000000" w:themeColor="text1"/>
                          <w:szCs w:val="21"/>
                        </w:rPr>
                        <w:t>10</w:t>
                      </w:r>
                      <w:r w:rsidRPr="00902085">
                        <w:rPr>
                          <w:rFonts w:asciiTheme="minorEastAsia" w:eastAsiaTheme="minorEastAsia" w:hAnsiTheme="minorEastAsia"/>
                          <w:color w:val="000000" w:themeColor="text1"/>
                          <w:szCs w:val="21"/>
                        </w:rPr>
                        <w:t>/</w:t>
                      </w:r>
                      <w:r w:rsidR="00D22BC8">
                        <w:rPr>
                          <w:rFonts w:asciiTheme="minorEastAsia" w:eastAsiaTheme="minorEastAsia" w:hAnsiTheme="minorEastAsia"/>
                          <w:color w:val="000000" w:themeColor="text1"/>
                          <w:szCs w:val="21"/>
                        </w:rPr>
                        <w:t>11</w:t>
                      </w:r>
                    </w:p>
                  </w:txbxContent>
                </v:textbox>
                <w10:wrap anchory="page"/>
              </v:rect>
            </w:pict>
          </mc:Fallback>
        </mc:AlternateContent>
      </w:r>
    </w:p>
    <w:p w14:paraId="117936A2" w14:textId="77777777" w:rsidR="000E3B5E" w:rsidRDefault="000E3B5E"/>
    <w:p w14:paraId="01E3EC50" w14:textId="272D360A" w:rsidR="00D75988" w:rsidRDefault="007052B9" w:rsidP="00D75988">
      <w:pPr>
        <w:jc w:val="center"/>
        <w:rPr>
          <w:rFonts w:asciiTheme="majorEastAsia" w:eastAsiaTheme="majorEastAsia" w:hAnsiTheme="majorEastAsia"/>
          <w:b/>
          <w:szCs w:val="21"/>
        </w:rPr>
      </w:pPr>
      <w:r>
        <w:rPr>
          <w:rFonts w:asciiTheme="minorEastAsia" w:eastAsiaTheme="minorEastAsia" w:hAnsiTheme="minorEastAsia"/>
          <w:noProof/>
          <w:szCs w:val="21"/>
        </w:rPr>
        <w:drawing>
          <wp:anchor distT="0" distB="0" distL="114300" distR="114300" simplePos="0" relativeHeight="251670527" behindDoc="0" locked="0" layoutInCell="1" allowOverlap="1" wp14:anchorId="11EEDC7E" wp14:editId="0C7EDC93">
            <wp:simplePos x="0" y="0"/>
            <wp:positionH relativeFrom="margin">
              <wp:align>right</wp:align>
            </wp:positionH>
            <wp:positionV relativeFrom="paragraph">
              <wp:posOffset>142875</wp:posOffset>
            </wp:positionV>
            <wp:extent cx="762000" cy="1119547"/>
            <wp:effectExtent l="0" t="0" r="0"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イラスト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1119547"/>
                    </a:xfrm>
                    <a:prstGeom prst="rect">
                      <a:avLst/>
                    </a:prstGeom>
                  </pic:spPr>
                </pic:pic>
              </a:graphicData>
            </a:graphic>
            <wp14:sizeRelH relativeFrom="margin">
              <wp14:pctWidth>0</wp14:pctWidth>
            </wp14:sizeRelH>
            <wp14:sizeRelV relativeFrom="margin">
              <wp14:pctHeight>0</wp14:pctHeight>
            </wp14:sizeRelV>
          </wp:anchor>
        </w:drawing>
      </w:r>
    </w:p>
    <w:p w14:paraId="20B5FE7F" w14:textId="456DFA6E" w:rsidR="000C53CB" w:rsidRPr="004B52DE" w:rsidRDefault="005B0F1C" w:rsidP="0072209A">
      <w:pPr>
        <w:jc w:val="center"/>
        <w:rPr>
          <w:rFonts w:asciiTheme="majorEastAsia" w:eastAsiaTheme="majorEastAsia" w:hAnsiTheme="majorEastAsia"/>
          <w:b/>
          <w:szCs w:val="21"/>
        </w:rPr>
      </w:pPr>
      <w:r w:rsidRPr="00245446">
        <w:rPr>
          <w:rFonts w:asciiTheme="majorEastAsia" w:eastAsiaTheme="majorEastAsia" w:hAnsiTheme="majorEastAsia" w:hint="eastAsia"/>
          <w:b/>
          <w:szCs w:val="21"/>
        </w:rPr>
        <w:t>東京都印刷工業組合 経営革新マーケティング委員会 主催</w:t>
      </w:r>
    </w:p>
    <w:p w14:paraId="150142CC" w14:textId="22EB5AA5" w:rsidR="00CE1CBB" w:rsidRPr="00CE1CBB" w:rsidRDefault="003723B3" w:rsidP="004F384D">
      <w:pPr>
        <w:spacing w:line="500" w:lineRule="exact"/>
        <w:jc w:val="center"/>
        <w:rPr>
          <w:rFonts w:asciiTheme="majorEastAsia" w:eastAsiaTheme="majorEastAsia" w:hAnsiTheme="majorEastAsia"/>
          <w:b/>
          <w:sz w:val="32"/>
          <w:szCs w:val="32"/>
        </w:rPr>
      </w:pPr>
      <w:r w:rsidRPr="003723B3">
        <w:rPr>
          <w:rFonts w:asciiTheme="majorEastAsia" w:eastAsiaTheme="majorEastAsia" w:hAnsiTheme="majorEastAsia" w:hint="eastAsia"/>
          <w:b/>
          <w:sz w:val="32"/>
          <w:szCs w:val="32"/>
        </w:rPr>
        <w:t xml:space="preserve">　</w:t>
      </w:r>
      <w:r w:rsidR="00CE1CBB" w:rsidRPr="00CE1CBB">
        <w:rPr>
          <w:rFonts w:asciiTheme="majorEastAsia" w:eastAsiaTheme="majorEastAsia" w:hAnsiTheme="majorEastAsia" w:hint="eastAsia"/>
          <w:b/>
          <w:sz w:val="32"/>
          <w:szCs w:val="32"/>
        </w:rPr>
        <w:t>「全社員で行う社内改革で業績アップ！」</w:t>
      </w:r>
    </w:p>
    <w:p w14:paraId="39492713" w14:textId="654E0E53" w:rsidR="009609B7" w:rsidRDefault="008539A7" w:rsidP="009C7AC5">
      <w:pPr>
        <w:spacing w:line="5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株式会社吉村</w:t>
      </w:r>
      <w:r w:rsidR="008325FD">
        <w:rPr>
          <w:rFonts w:asciiTheme="majorEastAsia" w:eastAsiaTheme="majorEastAsia" w:hAnsiTheme="majorEastAsia"/>
          <w:b/>
          <w:sz w:val="32"/>
          <w:szCs w:val="32"/>
        </w:rPr>
        <w:t xml:space="preserve"> </w:t>
      </w:r>
      <w:r w:rsidR="00CE1CBB" w:rsidRPr="00CE1CBB">
        <w:rPr>
          <w:rFonts w:asciiTheme="majorEastAsia" w:eastAsiaTheme="majorEastAsia" w:hAnsiTheme="majorEastAsia" w:hint="eastAsia"/>
          <w:b/>
          <w:sz w:val="32"/>
          <w:szCs w:val="32"/>
        </w:rPr>
        <w:t>経営セミナー</w:t>
      </w:r>
      <w:r w:rsidR="00016B5D" w:rsidRPr="00245446">
        <w:rPr>
          <w:rFonts w:asciiTheme="majorEastAsia" w:eastAsiaTheme="majorEastAsia" w:hAnsiTheme="majorEastAsia" w:hint="eastAsia"/>
          <w:b/>
          <w:sz w:val="32"/>
          <w:szCs w:val="32"/>
        </w:rPr>
        <w:t>開催のご案内</w:t>
      </w:r>
    </w:p>
    <w:p w14:paraId="38A99349" w14:textId="5C841D80" w:rsidR="007052B9" w:rsidRPr="00F648CA" w:rsidRDefault="007052B9" w:rsidP="00F648CA">
      <w:pPr>
        <w:spacing w:line="500" w:lineRule="exact"/>
        <w:jc w:val="center"/>
        <w:rPr>
          <w:rFonts w:asciiTheme="majorEastAsia" w:eastAsiaTheme="majorEastAsia" w:hAnsiTheme="majorEastAsia"/>
          <w:b/>
          <w:sz w:val="32"/>
          <w:szCs w:val="32"/>
        </w:rPr>
      </w:pPr>
    </w:p>
    <w:p w14:paraId="650DA69C" w14:textId="60369A31" w:rsidR="003630E8" w:rsidRPr="003630E8" w:rsidRDefault="006C4C3D" w:rsidP="000152F7">
      <w:pPr>
        <w:ind w:firstLineChars="100" w:firstLine="227"/>
        <w:jc w:val="left"/>
        <w:rPr>
          <w:rFonts w:asciiTheme="minorEastAsia" w:eastAsiaTheme="minorEastAsia" w:hAnsiTheme="minorEastAsia"/>
          <w:szCs w:val="21"/>
        </w:rPr>
      </w:pPr>
      <w:r>
        <w:rPr>
          <w:rFonts w:asciiTheme="minorEastAsia" w:eastAsiaTheme="minorEastAsia" w:hAnsiTheme="minorEastAsia" w:hint="eastAsia"/>
          <w:szCs w:val="21"/>
        </w:rPr>
        <w:t xml:space="preserve">創業90年以上の食品包装資材の企画・製造・販売会社「株式会社吉村」の代表取締役社長 </w:t>
      </w:r>
      <w:r w:rsidRPr="0011551D">
        <w:rPr>
          <w:rFonts w:asciiTheme="minorEastAsia" w:eastAsiaTheme="minorEastAsia" w:hAnsiTheme="minorEastAsia" w:hint="eastAsia"/>
          <w:szCs w:val="21"/>
        </w:rPr>
        <w:t>橋本久美子氏</w:t>
      </w:r>
      <w:r>
        <w:rPr>
          <w:rFonts w:asciiTheme="minorEastAsia" w:eastAsiaTheme="minorEastAsia" w:hAnsiTheme="minorEastAsia" w:hint="eastAsia"/>
          <w:szCs w:val="21"/>
        </w:rPr>
        <w:t>をお招きして、社員自ら考え行動するための仕掛けについて、実例を挙げながらお話しいただきます。</w:t>
      </w:r>
    </w:p>
    <w:p w14:paraId="2E2BC523" w14:textId="6BA9E1E9" w:rsidR="001A63CE" w:rsidRPr="003630E8" w:rsidRDefault="006C4C3D" w:rsidP="00D22BC8">
      <w:pPr>
        <w:ind w:rightChars="-50" w:right="-113" w:firstLineChars="100" w:firstLine="227"/>
        <w:jc w:val="left"/>
        <w:rPr>
          <w:rFonts w:asciiTheme="minorEastAsia" w:eastAsiaTheme="minorEastAsia" w:hAnsiTheme="minorEastAsia"/>
          <w:szCs w:val="21"/>
        </w:rPr>
      </w:pPr>
      <w:r>
        <w:rPr>
          <w:rFonts w:asciiTheme="minorEastAsia" w:eastAsiaTheme="minorEastAsia" w:hAnsiTheme="minorEastAsia" w:hint="eastAsia"/>
          <w:szCs w:val="21"/>
        </w:rPr>
        <w:t>橋本社長は事務社員として入社し</w:t>
      </w:r>
      <w:r w:rsidR="000076CA">
        <w:rPr>
          <w:rFonts w:asciiTheme="minorEastAsia" w:eastAsiaTheme="minorEastAsia" w:hAnsiTheme="minorEastAsia" w:hint="eastAsia"/>
          <w:szCs w:val="21"/>
        </w:rPr>
        <w:t>、</w:t>
      </w:r>
      <w:r w:rsidR="003630E8" w:rsidRPr="003630E8">
        <w:rPr>
          <w:rFonts w:asciiTheme="minorEastAsia" w:eastAsiaTheme="minorEastAsia" w:hAnsiTheme="minorEastAsia" w:hint="eastAsia"/>
          <w:szCs w:val="21"/>
        </w:rPr>
        <w:t>出産により</w:t>
      </w:r>
      <w:r>
        <w:rPr>
          <w:rFonts w:asciiTheme="minorEastAsia" w:eastAsiaTheme="minorEastAsia" w:hAnsiTheme="minorEastAsia" w:hint="eastAsia"/>
          <w:szCs w:val="21"/>
        </w:rPr>
        <w:t>一度退職しましたが、その後契約社員とし</w:t>
      </w:r>
      <w:r w:rsidR="000076CA">
        <w:rPr>
          <w:rFonts w:asciiTheme="minorEastAsia" w:eastAsiaTheme="minorEastAsia" w:hAnsiTheme="minorEastAsia" w:hint="eastAsia"/>
          <w:szCs w:val="21"/>
        </w:rPr>
        <w:t>て復職し</w:t>
      </w:r>
      <w:r w:rsidR="00532EC5">
        <w:rPr>
          <w:rFonts w:asciiTheme="minorEastAsia" w:eastAsiaTheme="minorEastAsia" w:hAnsiTheme="minorEastAsia" w:hint="eastAsia"/>
          <w:szCs w:val="21"/>
        </w:rPr>
        <w:t>、</w:t>
      </w:r>
      <w:r w:rsidR="003630E8" w:rsidRPr="003630E8">
        <w:rPr>
          <w:rFonts w:asciiTheme="minorEastAsia" w:eastAsiaTheme="minorEastAsia" w:hAnsiTheme="minorEastAsia" w:hint="eastAsia"/>
          <w:szCs w:val="21"/>
        </w:rPr>
        <w:t>取締役から代表取締役社長に就任</w:t>
      </w:r>
      <w:r>
        <w:rPr>
          <w:rFonts w:asciiTheme="minorEastAsia" w:eastAsiaTheme="minorEastAsia" w:hAnsiTheme="minorEastAsia" w:hint="eastAsia"/>
          <w:szCs w:val="21"/>
        </w:rPr>
        <w:t>しました</w:t>
      </w:r>
      <w:r w:rsidR="003630E8" w:rsidRPr="003630E8">
        <w:rPr>
          <w:rFonts w:asciiTheme="minorEastAsia" w:eastAsiaTheme="minorEastAsia" w:hAnsiTheme="minorEastAsia" w:hint="eastAsia"/>
          <w:szCs w:val="21"/>
        </w:rPr>
        <w:t>。</w:t>
      </w:r>
      <w:r>
        <w:rPr>
          <w:rFonts w:asciiTheme="minorEastAsia" w:eastAsiaTheme="minorEastAsia" w:hAnsiTheme="minorEastAsia" w:hint="eastAsia"/>
          <w:szCs w:val="21"/>
        </w:rPr>
        <w:t>社員自ら考え、行動するための仕掛けとして</w:t>
      </w:r>
      <w:r w:rsidRPr="00EF0BF3">
        <w:rPr>
          <w:rFonts w:asciiTheme="majorEastAsia" w:eastAsiaTheme="majorEastAsia" w:hAnsiTheme="majorEastAsia" w:hint="eastAsia"/>
          <w:b/>
          <w:bCs/>
          <w:szCs w:val="21"/>
        </w:rPr>
        <w:t>「やりすぎ会議改革」「ドリームジャンボ休暇」</w:t>
      </w:r>
      <w:r>
        <w:rPr>
          <w:rFonts w:asciiTheme="minorEastAsia" w:eastAsiaTheme="minorEastAsia" w:hAnsiTheme="minorEastAsia" w:hint="eastAsia"/>
          <w:szCs w:val="21"/>
        </w:rPr>
        <w:t>など、</w:t>
      </w:r>
      <w:r w:rsidRPr="003630E8">
        <w:rPr>
          <w:rFonts w:asciiTheme="minorEastAsia" w:eastAsiaTheme="minorEastAsia" w:hAnsiTheme="minorEastAsia" w:hint="eastAsia"/>
          <w:szCs w:val="21"/>
        </w:rPr>
        <w:t>各種メディアに取り上げられるような「面白い」改革を次々に進め</w:t>
      </w:r>
      <w:r w:rsidR="005D6796">
        <w:rPr>
          <w:rFonts w:asciiTheme="minorEastAsia" w:eastAsiaTheme="minorEastAsia" w:hAnsiTheme="minorEastAsia" w:hint="eastAsia"/>
          <w:szCs w:val="21"/>
        </w:rPr>
        <w:t>、</w:t>
      </w:r>
      <w:r w:rsidRPr="003630E8">
        <w:rPr>
          <w:rFonts w:asciiTheme="minorEastAsia" w:eastAsiaTheme="minorEastAsia" w:hAnsiTheme="minorEastAsia" w:hint="eastAsia"/>
          <w:szCs w:val="21"/>
        </w:rPr>
        <w:t>業績</w:t>
      </w:r>
      <w:r>
        <w:rPr>
          <w:rFonts w:asciiTheme="minorEastAsia" w:eastAsiaTheme="minorEastAsia" w:hAnsiTheme="minorEastAsia" w:hint="eastAsia"/>
          <w:szCs w:val="21"/>
        </w:rPr>
        <w:t>を拡大しています。</w:t>
      </w:r>
      <w:r w:rsidR="001A63CE" w:rsidRPr="003630E8">
        <w:rPr>
          <w:rFonts w:asciiTheme="minorEastAsia" w:eastAsiaTheme="minorEastAsia" w:hAnsiTheme="minorEastAsia" w:hint="eastAsia"/>
          <w:szCs w:val="21"/>
        </w:rPr>
        <w:t>決して難しいことではない改革を実行する</w:t>
      </w:r>
      <w:r w:rsidR="001A63CE">
        <w:rPr>
          <w:rFonts w:asciiTheme="minorEastAsia" w:eastAsiaTheme="minorEastAsia" w:hAnsiTheme="minorEastAsia" w:hint="eastAsia"/>
          <w:szCs w:val="21"/>
        </w:rPr>
        <w:t>ことで社員は自立し、企業力もアップ、</w:t>
      </w:r>
      <w:r w:rsidR="001A63CE" w:rsidRPr="003630E8">
        <w:rPr>
          <w:rFonts w:asciiTheme="minorEastAsia" w:eastAsiaTheme="minorEastAsia" w:hAnsiTheme="minorEastAsia" w:hint="eastAsia"/>
          <w:szCs w:val="21"/>
        </w:rPr>
        <w:t>現在では社員のアイディアで次々に新商品を生み出しています。</w:t>
      </w:r>
    </w:p>
    <w:p w14:paraId="770D7175" w14:textId="637C0AD2" w:rsidR="003630E8" w:rsidRPr="001A63CE" w:rsidRDefault="001A63CE" w:rsidP="007052B9">
      <w:pPr>
        <w:ind w:firstLineChars="100" w:firstLine="227"/>
        <w:jc w:val="left"/>
        <w:rPr>
          <w:rFonts w:asciiTheme="minorEastAsia" w:eastAsiaTheme="minorEastAsia" w:hAnsiTheme="minorEastAsia"/>
          <w:szCs w:val="21"/>
        </w:rPr>
      </w:pPr>
      <w:r>
        <w:rPr>
          <w:rFonts w:asciiTheme="minorEastAsia" w:eastAsiaTheme="minorEastAsia" w:hAnsiTheme="minorEastAsia" w:hint="eastAsia"/>
          <w:szCs w:val="21"/>
        </w:rPr>
        <w:t>また、</w:t>
      </w:r>
      <w:r w:rsidRPr="003630E8">
        <w:rPr>
          <w:rFonts w:asciiTheme="minorEastAsia" w:eastAsiaTheme="minorEastAsia" w:hAnsiTheme="minorEastAsia" w:hint="eastAsia"/>
          <w:szCs w:val="21"/>
        </w:rPr>
        <w:t>東京商工会議所</w:t>
      </w:r>
      <w:r w:rsidRPr="00EF0BF3">
        <w:rPr>
          <w:rFonts w:asciiTheme="majorEastAsia" w:eastAsiaTheme="majorEastAsia" w:hAnsiTheme="majorEastAsia" w:hint="eastAsia"/>
          <w:b/>
          <w:bCs/>
          <w:szCs w:val="21"/>
        </w:rPr>
        <w:t>「勇気ある経営大賞」</w:t>
      </w:r>
      <w:r w:rsidRPr="003630E8">
        <w:rPr>
          <w:rFonts w:asciiTheme="minorEastAsia" w:eastAsiaTheme="minorEastAsia" w:hAnsiTheme="minorEastAsia" w:hint="eastAsia"/>
          <w:szCs w:val="21"/>
        </w:rPr>
        <w:t>奨励賞受賞</w:t>
      </w:r>
      <w:r>
        <w:rPr>
          <w:rFonts w:asciiTheme="minorEastAsia" w:eastAsiaTheme="minorEastAsia" w:hAnsiTheme="minorEastAsia" w:hint="eastAsia"/>
          <w:szCs w:val="21"/>
        </w:rPr>
        <w:t>、</w:t>
      </w:r>
      <w:r w:rsidRPr="003630E8">
        <w:rPr>
          <w:rFonts w:asciiTheme="minorEastAsia" w:eastAsiaTheme="minorEastAsia" w:hAnsiTheme="minorEastAsia" w:hint="eastAsia"/>
          <w:szCs w:val="21"/>
        </w:rPr>
        <w:t>経済産業省「</w:t>
      </w:r>
      <w:r w:rsidRPr="00EF0BF3">
        <w:rPr>
          <w:rFonts w:asciiTheme="majorEastAsia" w:eastAsiaTheme="majorEastAsia" w:hAnsiTheme="majorEastAsia" w:hint="eastAsia"/>
          <w:b/>
          <w:bCs/>
          <w:szCs w:val="21"/>
        </w:rPr>
        <w:t>新ダイバーシティ企業100選」</w:t>
      </w:r>
      <w:r w:rsidRPr="003630E8">
        <w:rPr>
          <w:rFonts w:asciiTheme="minorEastAsia" w:eastAsiaTheme="minorEastAsia" w:hAnsiTheme="minorEastAsia" w:hint="eastAsia"/>
          <w:szCs w:val="21"/>
        </w:rPr>
        <w:t>受賞など</w:t>
      </w:r>
      <w:r>
        <w:rPr>
          <w:rFonts w:asciiTheme="minorEastAsia" w:eastAsiaTheme="minorEastAsia" w:hAnsiTheme="minorEastAsia" w:hint="eastAsia"/>
          <w:szCs w:val="21"/>
        </w:rPr>
        <w:t>、多数の受賞歴があります。</w:t>
      </w:r>
    </w:p>
    <w:p w14:paraId="5AAC5B9C" w14:textId="7F7ED7F1" w:rsidR="00C06975" w:rsidRDefault="000076CA" w:rsidP="000152F7">
      <w:pPr>
        <w:ind w:firstLineChars="100" w:firstLine="227"/>
        <w:jc w:val="left"/>
        <w:rPr>
          <w:rFonts w:asciiTheme="minorEastAsia" w:eastAsiaTheme="minorEastAsia" w:hAnsiTheme="minorEastAsia"/>
          <w:szCs w:val="21"/>
        </w:rPr>
      </w:pPr>
      <w:r>
        <w:rPr>
          <w:rFonts w:asciiTheme="minorEastAsia" w:eastAsiaTheme="minorEastAsia" w:hAnsiTheme="minorEastAsia" w:hint="eastAsia"/>
          <w:szCs w:val="21"/>
        </w:rPr>
        <w:t>現場を見て学ぶことで自社の改革に活</w:t>
      </w:r>
      <w:r w:rsidR="003630E8" w:rsidRPr="003630E8">
        <w:rPr>
          <w:rFonts w:asciiTheme="minorEastAsia" w:eastAsiaTheme="minorEastAsia" w:hAnsiTheme="minorEastAsia" w:hint="eastAsia"/>
          <w:szCs w:val="21"/>
        </w:rPr>
        <w:t>かせるはずです。ぜひご参加ください。</w:t>
      </w:r>
    </w:p>
    <w:p w14:paraId="7FDBA55F" w14:textId="77777777" w:rsidR="00B03FEF" w:rsidRPr="008E3A91" w:rsidRDefault="00B03FEF" w:rsidP="00A80038">
      <w:pPr>
        <w:jc w:val="left"/>
        <w:rPr>
          <w:rFonts w:asciiTheme="minorEastAsia" w:eastAsiaTheme="minorEastAsia" w:hAnsiTheme="minorEastAsia"/>
          <w:szCs w:val="21"/>
        </w:rPr>
      </w:pPr>
    </w:p>
    <w:p w14:paraId="17F68672" w14:textId="700B110E" w:rsidR="003A04A3" w:rsidRDefault="009A3293" w:rsidP="00A80038">
      <w:pPr>
        <w:ind w:leftChars="62" w:left="141"/>
        <w:jc w:val="left"/>
        <w:rPr>
          <w:rFonts w:asciiTheme="minorEastAsia" w:eastAsiaTheme="minorEastAsia" w:hAnsiTheme="minorEastAsia"/>
          <w:szCs w:val="21"/>
        </w:rPr>
      </w:pPr>
      <w:r w:rsidRPr="00356EAE">
        <w:rPr>
          <w:rFonts w:asciiTheme="minorEastAsia" w:eastAsiaTheme="minorEastAsia" w:hAnsiTheme="minorEastAsia" w:hint="eastAsia"/>
          <w:szCs w:val="21"/>
        </w:rPr>
        <w:t>■</w:t>
      </w:r>
      <w:r w:rsidR="00C40C8B" w:rsidRPr="008C7230">
        <w:rPr>
          <w:rFonts w:asciiTheme="minorEastAsia" w:eastAsiaTheme="minorEastAsia" w:hAnsiTheme="minorEastAsia" w:hint="eastAsia"/>
          <w:spacing w:val="146"/>
          <w:kern w:val="0"/>
          <w:szCs w:val="21"/>
          <w:fitText w:val="711" w:id="-1785884928"/>
        </w:rPr>
        <w:t>講</w:t>
      </w:r>
      <w:r w:rsidR="00C40C8B" w:rsidRPr="008C7230">
        <w:rPr>
          <w:rFonts w:asciiTheme="minorEastAsia" w:eastAsiaTheme="minorEastAsia" w:hAnsiTheme="minorEastAsia" w:hint="eastAsia"/>
          <w:kern w:val="0"/>
          <w:szCs w:val="21"/>
          <w:fitText w:val="711" w:id="-1785884928"/>
        </w:rPr>
        <w:t>師</w:t>
      </w:r>
      <w:r w:rsidR="00C40C8B" w:rsidRPr="008C7230">
        <w:rPr>
          <w:rFonts w:asciiTheme="minorEastAsia" w:eastAsiaTheme="minorEastAsia" w:hAnsiTheme="minorEastAsia" w:hint="eastAsia"/>
          <w:szCs w:val="21"/>
        </w:rPr>
        <w:t>：</w:t>
      </w:r>
      <w:r w:rsidR="008539A7" w:rsidRPr="0011551D">
        <w:rPr>
          <w:rFonts w:asciiTheme="minorEastAsia" w:eastAsiaTheme="minorEastAsia" w:hAnsiTheme="minorEastAsia" w:hint="eastAsia"/>
          <w:szCs w:val="21"/>
        </w:rPr>
        <w:t>㈱吉村　代表取締役社長　橋本久美子氏</w:t>
      </w:r>
      <w:r w:rsidR="008539A7">
        <w:rPr>
          <w:rFonts w:asciiTheme="minorEastAsia" w:eastAsiaTheme="minorEastAsia" w:hAnsiTheme="minorEastAsia"/>
          <w:szCs w:val="21"/>
        </w:rPr>
        <w:t xml:space="preserve"> </w:t>
      </w:r>
    </w:p>
    <w:p w14:paraId="68C8A274" w14:textId="60DC2D96" w:rsidR="00356EAE" w:rsidRPr="004F384D" w:rsidRDefault="00C40C8B" w:rsidP="004F384D">
      <w:pPr>
        <w:ind w:leftChars="62" w:left="141"/>
        <w:jc w:val="left"/>
        <w:rPr>
          <w:rFonts w:asciiTheme="minorEastAsia" w:eastAsiaTheme="minorEastAsia" w:hAnsiTheme="minorEastAsia"/>
          <w:szCs w:val="21"/>
        </w:rPr>
      </w:pPr>
      <w:r w:rsidRPr="008C7230">
        <w:rPr>
          <w:rFonts w:asciiTheme="minorEastAsia" w:eastAsiaTheme="minorEastAsia" w:hAnsiTheme="minorEastAsia" w:hint="eastAsia"/>
          <w:szCs w:val="21"/>
        </w:rPr>
        <w:t>■</w:t>
      </w:r>
      <w:r w:rsidR="00F26E15" w:rsidRPr="008C7230">
        <w:rPr>
          <w:rFonts w:asciiTheme="minorEastAsia" w:eastAsiaTheme="minorEastAsia" w:hAnsiTheme="minorEastAsia" w:hint="eastAsia"/>
          <w:spacing w:val="146"/>
          <w:kern w:val="0"/>
          <w:szCs w:val="21"/>
          <w:fitText w:val="711" w:id="-1785884927"/>
        </w:rPr>
        <w:t>日</w:t>
      </w:r>
      <w:r w:rsidR="00F26E15" w:rsidRPr="008C7230">
        <w:rPr>
          <w:rFonts w:asciiTheme="minorEastAsia" w:eastAsiaTheme="minorEastAsia" w:hAnsiTheme="minorEastAsia" w:hint="eastAsia"/>
          <w:kern w:val="0"/>
          <w:szCs w:val="21"/>
          <w:fitText w:val="711" w:id="-1785884927"/>
        </w:rPr>
        <w:t>時</w:t>
      </w:r>
      <w:r w:rsidR="00F26E15" w:rsidRPr="008C7230">
        <w:rPr>
          <w:rFonts w:asciiTheme="minorEastAsia" w:eastAsiaTheme="minorEastAsia" w:hAnsiTheme="minorEastAsia" w:hint="eastAsia"/>
          <w:szCs w:val="21"/>
        </w:rPr>
        <w:t>：</w:t>
      </w:r>
      <w:r w:rsidR="004F384D" w:rsidRPr="004F384D">
        <w:rPr>
          <w:rFonts w:asciiTheme="minorEastAsia" w:eastAsiaTheme="minorEastAsia" w:hAnsiTheme="minorEastAsia" w:hint="eastAsia"/>
          <w:szCs w:val="21"/>
        </w:rPr>
        <w:t>令和4年10月26日（水）1</w:t>
      </w:r>
      <w:r w:rsidR="004F384D" w:rsidRPr="004F384D">
        <w:rPr>
          <w:rFonts w:asciiTheme="minorEastAsia" w:eastAsiaTheme="minorEastAsia" w:hAnsiTheme="minorEastAsia"/>
          <w:szCs w:val="21"/>
        </w:rPr>
        <w:t>5:00</w:t>
      </w:r>
      <w:r w:rsidR="004F384D" w:rsidRPr="004F384D">
        <w:rPr>
          <w:rFonts w:asciiTheme="minorEastAsia" w:eastAsiaTheme="minorEastAsia" w:hAnsiTheme="minorEastAsia" w:hint="eastAsia"/>
          <w:szCs w:val="21"/>
        </w:rPr>
        <w:t>～17:00</w:t>
      </w:r>
    </w:p>
    <w:p w14:paraId="0F5B3BDE" w14:textId="046308A1" w:rsidR="00A80038" w:rsidRPr="00A80038" w:rsidRDefault="00B47C2D" w:rsidP="00A80038">
      <w:pPr>
        <w:ind w:leftChars="62" w:left="141"/>
        <w:jc w:val="left"/>
        <w:rPr>
          <w:rFonts w:asciiTheme="minorEastAsia" w:eastAsiaTheme="minorEastAsia" w:hAnsiTheme="minorEastAsia"/>
          <w:szCs w:val="21"/>
        </w:rPr>
      </w:pPr>
      <w:r w:rsidRPr="008C7230">
        <w:rPr>
          <w:rFonts w:asciiTheme="minorEastAsia" w:eastAsiaTheme="minorEastAsia" w:hAnsiTheme="minorEastAsia" w:hint="eastAsia"/>
          <w:szCs w:val="21"/>
        </w:rPr>
        <w:t>■</w:t>
      </w:r>
      <w:r w:rsidR="00F26E15" w:rsidRPr="008C7230">
        <w:rPr>
          <w:rFonts w:asciiTheme="minorEastAsia" w:eastAsiaTheme="minorEastAsia" w:hAnsiTheme="minorEastAsia" w:hint="eastAsia"/>
          <w:spacing w:val="146"/>
          <w:kern w:val="0"/>
          <w:szCs w:val="21"/>
          <w:fitText w:val="711" w:id="-1785884926"/>
        </w:rPr>
        <w:t>場</w:t>
      </w:r>
      <w:r w:rsidR="00F26E15" w:rsidRPr="008C7230">
        <w:rPr>
          <w:rFonts w:asciiTheme="minorEastAsia" w:eastAsiaTheme="minorEastAsia" w:hAnsiTheme="minorEastAsia" w:hint="eastAsia"/>
          <w:kern w:val="0"/>
          <w:szCs w:val="21"/>
          <w:fitText w:val="711" w:id="-1785884926"/>
        </w:rPr>
        <w:t>所</w:t>
      </w:r>
      <w:r w:rsidR="00F26E15" w:rsidRPr="008C7230">
        <w:rPr>
          <w:rFonts w:asciiTheme="minorEastAsia" w:eastAsiaTheme="minorEastAsia" w:hAnsiTheme="minorEastAsia" w:hint="eastAsia"/>
          <w:szCs w:val="21"/>
        </w:rPr>
        <w:t>：</w:t>
      </w:r>
      <w:r w:rsidR="00030616">
        <w:rPr>
          <w:rFonts w:asciiTheme="minorEastAsia" w:eastAsiaTheme="minorEastAsia" w:hAnsiTheme="minorEastAsia" w:hint="eastAsia"/>
          <w:szCs w:val="21"/>
        </w:rPr>
        <w:t xml:space="preserve">㈱吉村 </w:t>
      </w:r>
      <w:r w:rsidR="008539A7" w:rsidRPr="0011551D">
        <w:rPr>
          <w:rFonts w:asciiTheme="minorEastAsia" w:eastAsiaTheme="minorEastAsia" w:hAnsiTheme="minorEastAsia" w:hint="eastAsia"/>
          <w:szCs w:val="21"/>
        </w:rPr>
        <w:t>本社営業部</w:t>
      </w:r>
      <w:r w:rsidR="00030616">
        <w:rPr>
          <w:rFonts w:asciiTheme="minorEastAsia" w:eastAsiaTheme="minorEastAsia" w:hAnsiTheme="minorEastAsia" w:hint="eastAsia"/>
          <w:szCs w:val="21"/>
        </w:rPr>
        <w:t>（</w:t>
      </w:r>
      <w:r w:rsidR="00030616" w:rsidRPr="00030616">
        <w:rPr>
          <w:rFonts w:asciiTheme="minorEastAsia" w:eastAsiaTheme="minorEastAsia" w:hAnsiTheme="minorEastAsia"/>
          <w:szCs w:val="21"/>
        </w:rPr>
        <w:t>東京都品川区戸越4-7-15</w:t>
      </w:r>
      <w:r w:rsidR="00030616">
        <w:rPr>
          <w:rFonts w:asciiTheme="minorEastAsia" w:eastAsiaTheme="minorEastAsia" w:hAnsiTheme="minorEastAsia" w:hint="eastAsia"/>
          <w:szCs w:val="21"/>
        </w:rPr>
        <w:t>）</w:t>
      </w:r>
    </w:p>
    <w:p w14:paraId="3BE7A2A8" w14:textId="0CE2EFDE" w:rsidR="00AB61F5" w:rsidRDefault="00B47C2D" w:rsidP="0055234E">
      <w:pPr>
        <w:ind w:leftChars="62" w:left="141"/>
        <w:jc w:val="left"/>
        <w:rPr>
          <w:rFonts w:asciiTheme="minorEastAsia" w:eastAsiaTheme="minorEastAsia" w:hAnsiTheme="minorEastAsia"/>
          <w:szCs w:val="21"/>
        </w:rPr>
      </w:pPr>
      <w:r w:rsidRPr="008C7230">
        <w:rPr>
          <w:rFonts w:asciiTheme="minorEastAsia" w:eastAsiaTheme="minorEastAsia" w:hAnsiTheme="minorEastAsia" w:hint="eastAsia"/>
          <w:szCs w:val="21"/>
        </w:rPr>
        <w:t>■</w:t>
      </w:r>
      <w:r w:rsidR="00750DA6" w:rsidRPr="008C7230">
        <w:rPr>
          <w:rFonts w:asciiTheme="minorEastAsia" w:eastAsiaTheme="minorEastAsia" w:hAnsiTheme="minorEastAsia" w:hint="eastAsia"/>
          <w:szCs w:val="21"/>
        </w:rPr>
        <w:t>参加費：</w:t>
      </w:r>
      <w:r w:rsidR="008539A7" w:rsidRPr="0011551D">
        <w:rPr>
          <w:rFonts w:asciiTheme="minorEastAsia" w:eastAsiaTheme="minorEastAsia" w:hAnsiTheme="minorEastAsia" w:hint="eastAsia"/>
          <w:szCs w:val="21"/>
        </w:rPr>
        <w:t>会場3</w:t>
      </w:r>
      <w:r w:rsidR="008539A7" w:rsidRPr="0011551D">
        <w:rPr>
          <w:rFonts w:asciiTheme="minorEastAsia" w:eastAsiaTheme="minorEastAsia" w:hAnsiTheme="minorEastAsia"/>
          <w:szCs w:val="21"/>
        </w:rPr>
        <w:t>,000</w:t>
      </w:r>
      <w:r w:rsidR="008539A7" w:rsidRPr="0011551D">
        <w:rPr>
          <w:rFonts w:asciiTheme="minorEastAsia" w:eastAsiaTheme="minorEastAsia" w:hAnsiTheme="minorEastAsia" w:hint="eastAsia"/>
          <w:szCs w:val="21"/>
        </w:rPr>
        <w:t>円、W</w:t>
      </w:r>
      <w:r w:rsidR="008539A7" w:rsidRPr="0011551D">
        <w:rPr>
          <w:rFonts w:asciiTheme="minorEastAsia" w:eastAsiaTheme="minorEastAsia" w:hAnsiTheme="minorEastAsia"/>
          <w:szCs w:val="21"/>
        </w:rPr>
        <w:t>eb1,000</w:t>
      </w:r>
      <w:r w:rsidR="008539A7" w:rsidRPr="0011551D">
        <w:rPr>
          <w:rFonts w:asciiTheme="minorEastAsia" w:eastAsiaTheme="minorEastAsia" w:hAnsiTheme="minorEastAsia" w:hint="eastAsia"/>
          <w:szCs w:val="21"/>
        </w:rPr>
        <w:t>円</w:t>
      </w:r>
      <w:r w:rsidR="000076CA">
        <w:rPr>
          <w:rFonts w:asciiTheme="minorEastAsia" w:eastAsiaTheme="minorEastAsia" w:hAnsiTheme="minorEastAsia" w:hint="eastAsia"/>
          <w:szCs w:val="21"/>
        </w:rPr>
        <w:t>（お支払いは電子決済のみとなります）</w:t>
      </w:r>
    </w:p>
    <w:p w14:paraId="3C4D26B8" w14:textId="606E32EC" w:rsidR="008539A7" w:rsidRPr="008C7230" w:rsidRDefault="008539A7" w:rsidP="0055234E">
      <w:pPr>
        <w:ind w:leftChars="62" w:left="141"/>
        <w:jc w:val="left"/>
        <w:rPr>
          <w:rFonts w:asciiTheme="minorEastAsia" w:eastAsiaTheme="minorEastAsia" w:hAnsiTheme="minorEastAsia"/>
          <w:color w:val="FF0000"/>
          <w:szCs w:val="21"/>
        </w:rPr>
      </w:pPr>
      <w:r>
        <w:rPr>
          <w:rFonts w:asciiTheme="minorEastAsia" w:eastAsiaTheme="minorEastAsia" w:hAnsiTheme="minorEastAsia" w:hint="eastAsia"/>
          <w:szCs w:val="21"/>
        </w:rPr>
        <w:t>■定　員</w:t>
      </w:r>
      <w:r w:rsidRPr="0011551D">
        <w:rPr>
          <w:rFonts w:asciiTheme="minorEastAsia" w:eastAsiaTheme="minorEastAsia" w:hAnsiTheme="minorEastAsia" w:hint="eastAsia"/>
          <w:szCs w:val="21"/>
        </w:rPr>
        <w:t>：会場30名、</w:t>
      </w:r>
      <w:r w:rsidRPr="0011551D">
        <w:rPr>
          <w:rFonts w:asciiTheme="minorEastAsia" w:eastAsiaTheme="minorEastAsia" w:hAnsiTheme="minorEastAsia"/>
          <w:szCs w:val="21"/>
        </w:rPr>
        <w:t>Web100</w:t>
      </w:r>
      <w:r w:rsidRPr="0011551D">
        <w:rPr>
          <w:rFonts w:asciiTheme="minorEastAsia" w:eastAsiaTheme="minorEastAsia" w:hAnsiTheme="minorEastAsia" w:hint="eastAsia"/>
          <w:szCs w:val="21"/>
        </w:rPr>
        <w:t>名</w:t>
      </w:r>
      <w:r w:rsidR="00927F77">
        <w:rPr>
          <w:rFonts w:asciiTheme="minorEastAsia" w:eastAsiaTheme="minorEastAsia" w:hAnsiTheme="minorEastAsia" w:hint="eastAsia"/>
          <w:szCs w:val="21"/>
        </w:rPr>
        <w:t>（※</w:t>
      </w:r>
      <w:r w:rsidR="00EF0BF3">
        <w:rPr>
          <w:rFonts w:asciiTheme="minorEastAsia" w:eastAsiaTheme="minorEastAsia" w:hAnsiTheme="minorEastAsia" w:hint="eastAsia"/>
          <w:szCs w:val="21"/>
        </w:rPr>
        <w:t>会場は</w:t>
      </w:r>
      <w:r w:rsidR="00927F77">
        <w:rPr>
          <w:rFonts w:asciiTheme="minorEastAsia" w:eastAsiaTheme="minorEastAsia" w:hAnsiTheme="minorEastAsia" w:hint="eastAsia"/>
          <w:szCs w:val="21"/>
        </w:rPr>
        <w:t>定員に達し次第、受付終了します）</w:t>
      </w:r>
    </w:p>
    <w:p w14:paraId="67E831A8" w14:textId="0D039A87" w:rsidR="006B7882" w:rsidRPr="008C7230" w:rsidRDefault="00B47C2D" w:rsidP="00DF0A97">
      <w:pPr>
        <w:ind w:leftChars="62" w:left="141"/>
        <w:jc w:val="left"/>
        <w:rPr>
          <w:rFonts w:asciiTheme="minorEastAsia" w:eastAsiaTheme="minorEastAsia" w:hAnsiTheme="minorEastAsia"/>
          <w:szCs w:val="21"/>
        </w:rPr>
      </w:pPr>
      <w:r w:rsidRPr="008C7230">
        <w:rPr>
          <w:rFonts w:asciiTheme="minorEastAsia" w:eastAsiaTheme="minorEastAsia" w:hAnsiTheme="minorEastAsia" w:hint="eastAsia"/>
          <w:szCs w:val="21"/>
        </w:rPr>
        <w:t>■申</w:t>
      </w:r>
      <w:r w:rsidR="00245446" w:rsidRPr="008C7230">
        <w:rPr>
          <w:rFonts w:asciiTheme="minorEastAsia" w:eastAsiaTheme="minorEastAsia" w:hAnsiTheme="minorEastAsia" w:hint="eastAsia"/>
          <w:szCs w:val="21"/>
        </w:rPr>
        <w:t xml:space="preserve">　</w:t>
      </w:r>
      <w:r w:rsidRPr="008C7230">
        <w:rPr>
          <w:rFonts w:asciiTheme="minorEastAsia" w:eastAsiaTheme="minorEastAsia" w:hAnsiTheme="minorEastAsia" w:hint="eastAsia"/>
          <w:szCs w:val="21"/>
        </w:rPr>
        <w:t>込：</w:t>
      </w:r>
      <w:r w:rsidR="006B7882" w:rsidRPr="008C7230">
        <w:rPr>
          <w:rFonts w:asciiTheme="minorEastAsia" w:eastAsiaTheme="minorEastAsia" w:hAnsiTheme="minorEastAsia" w:hint="eastAsia"/>
          <w:szCs w:val="21"/>
        </w:rPr>
        <w:t>参加申込専用サイトの入力フォームよりお申し込みください。</w:t>
      </w:r>
    </w:p>
    <w:p w14:paraId="68BED32D" w14:textId="4EF530DC" w:rsidR="00A520D1" w:rsidRDefault="006B7882" w:rsidP="00FF51C0">
      <w:pPr>
        <w:ind w:firstLineChars="509" w:firstLine="1154"/>
        <w:jc w:val="left"/>
        <w:rPr>
          <w:rFonts w:asciiTheme="minorEastAsia" w:eastAsiaTheme="minorEastAsia" w:hAnsiTheme="minorEastAsia"/>
          <w:szCs w:val="21"/>
        </w:rPr>
      </w:pPr>
      <w:r w:rsidRPr="008C7230">
        <w:rPr>
          <w:rFonts w:asciiTheme="minorEastAsia" w:eastAsiaTheme="minorEastAsia" w:hAnsiTheme="minorEastAsia" w:hint="eastAsia"/>
          <w:szCs w:val="21"/>
        </w:rPr>
        <w:t>（</w:t>
      </w:r>
      <w:r w:rsidR="000627EC" w:rsidRPr="000627EC">
        <w:rPr>
          <w:rFonts w:asciiTheme="minorEastAsia" w:eastAsiaTheme="minorEastAsia" w:hAnsiTheme="minorEastAsia" w:hint="eastAsia"/>
          <w:szCs w:val="21"/>
          <w:u w:val="single"/>
        </w:rPr>
        <w:t>イベント運営決済サービス「</w:t>
      </w:r>
      <w:proofErr w:type="spellStart"/>
      <w:r w:rsidR="00844333" w:rsidRPr="000627EC">
        <w:rPr>
          <w:rFonts w:asciiTheme="minorEastAsia" w:eastAsiaTheme="minorEastAsia" w:hAnsiTheme="minorEastAsia"/>
          <w:szCs w:val="21"/>
          <w:u w:val="single"/>
        </w:rPr>
        <w:t>Peatix</w:t>
      </w:r>
      <w:proofErr w:type="spellEnd"/>
      <w:r w:rsidR="000627EC" w:rsidRPr="000627EC">
        <w:rPr>
          <w:rFonts w:asciiTheme="minorEastAsia" w:eastAsiaTheme="minorEastAsia" w:hAnsiTheme="minorEastAsia" w:hint="eastAsia"/>
          <w:szCs w:val="21"/>
          <w:u w:val="single"/>
        </w:rPr>
        <w:t>」への</w:t>
      </w:r>
      <w:r w:rsidR="00844333" w:rsidRPr="000627EC">
        <w:rPr>
          <w:rFonts w:asciiTheme="minorEastAsia" w:eastAsiaTheme="minorEastAsia" w:hAnsiTheme="minorEastAsia" w:hint="eastAsia"/>
          <w:szCs w:val="21"/>
          <w:u w:val="single"/>
        </w:rPr>
        <w:t>会</w:t>
      </w:r>
      <w:r w:rsidR="00844333" w:rsidRPr="00844333">
        <w:rPr>
          <w:rFonts w:asciiTheme="minorEastAsia" w:eastAsiaTheme="minorEastAsia" w:hAnsiTheme="minorEastAsia" w:hint="eastAsia"/>
          <w:szCs w:val="21"/>
          <w:u w:val="single"/>
        </w:rPr>
        <w:t>員登録が必要となります</w:t>
      </w:r>
      <w:r w:rsidRPr="008C7230">
        <w:rPr>
          <w:rFonts w:asciiTheme="minorEastAsia" w:eastAsiaTheme="minorEastAsia" w:hAnsiTheme="minorEastAsia" w:hint="eastAsia"/>
          <w:szCs w:val="21"/>
        </w:rPr>
        <w:t>）</w:t>
      </w:r>
    </w:p>
    <w:p w14:paraId="6ED175F7" w14:textId="77777777" w:rsidR="0005563E" w:rsidRPr="00FF51C0" w:rsidRDefault="0005563E" w:rsidP="00FF51C0">
      <w:pPr>
        <w:ind w:firstLineChars="509" w:firstLine="1154"/>
        <w:jc w:val="left"/>
        <w:rPr>
          <w:rFonts w:asciiTheme="minorEastAsia" w:eastAsiaTheme="minorEastAsia" w:hAnsiTheme="minorEastAsia"/>
          <w:szCs w:val="21"/>
        </w:rPr>
      </w:pPr>
    </w:p>
    <w:p w14:paraId="421AFE9B" w14:textId="63DE170F" w:rsidR="00245446" w:rsidRPr="00C0636C" w:rsidRDefault="00844333" w:rsidP="00DF0A97">
      <w:pPr>
        <w:jc w:val="left"/>
        <w:rPr>
          <w:rFonts w:ascii="ＭＳ Ｐ明朝" w:eastAsia="ＭＳ Ｐ明朝" w:hAnsi="ＭＳ Ｐ明朝"/>
          <w:sz w:val="20"/>
          <w:szCs w:val="20"/>
        </w:rPr>
      </w:pPr>
      <w:r>
        <w:rPr>
          <w:noProof/>
        </w:rPr>
        <w:drawing>
          <wp:anchor distT="0" distB="0" distL="114300" distR="114300" simplePos="0" relativeHeight="251671551" behindDoc="0" locked="0" layoutInCell="1" allowOverlap="1" wp14:anchorId="19BD18D5" wp14:editId="3B1613D3">
            <wp:simplePos x="0" y="0"/>
            <wp:positionH relativeFrom="column">
              <wp:posOffset>-1270</wp:posOffset>
            </wp:positionH>
            <wp:positionV relativeFrom="paragraph">
              <wp:posOffset>26035</wp:posOffset>
            </wp:positionV>
            <wp:extent cx="952500" cy="952500"/>
            <wp:effectExtent l="0" t="0" r="0" b="0"/>
            <wp:wrapSquare wrapText="bothSides"/>
            <wp:docPr id="12" name="図 12" descr="https://chart.apis.google.com/chart?cht=qr&amp;chs=100x100&amp;chld=l|1&amp;chl=https%3A%2F%2Fpeatix.com%2Fevent%2F3383181%2F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art.apis.google.com/chart?cht=qr&amp;chs=100x100&amp;chld=l|1&amp;chl=https%3A%2F%2Fpeatix.com%2Fevent%2F3383181%2F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EC0568" w:rsidRPr="00C0636C">
        <w:rPr>
          <w:rFonts w:ascii="ＭＳ Ｐ明朝" w:eastAsia="ＭＳ Ｐ明朝" w:hAnsi="ＭＳ Ｐ明朝" w:hint="eastAsia"/>
          <w:sz w:val="20"/>
          <w:szCs w:val="20"/>
        </w:rPr>
        <w:t>左図</w:t>
      </w:r>
      <w:r w:rsidR="00A520D1" w:rsidRPr="00C0636C">
        <w:rPr>
          <w:rFonts w:ascii="ＭＳ Ｐ明朝" w:eastAsia="ＭＳ Ｐ明朝" w:hAnsi="ＭＳ Ｐ明朝"/>
          <w:sz w:val="20"/>
          <w:szCs w:val="20"/>
        </w:rPr>
        <w:t>QR</w:t>
      </w:r>
      <w:r w:rsidR="00A520D1" w:rsidRPr="00C0636C">
        <w:rPr>
          <w:rFonts w:ascii="ＭＳ Ｐ明朝" w:eastAsia="ＭＳ Ｐ明朝" w:hAnsi="ＭＳ Ｐ明朝" w:hint="eastAsia"/>
          <w:sz w:val="20"/>
          <w:szCs w:val="20"/>
        </w:rPr>
        <w:t>コード</w:t>
      </w:r>
      <w:r w:rsidR="00EC0568" w:rsidRPr="00C0636C">
        <w:rPr>
          <w:rFonts w:ascii="ＭＳ Ｐ明朝" w:eastAsia="ＭＳ Ｐ明朝" w:hAnsi="ＭＳ Ｐ明朝" w:hint="eastAsia"/>
          <w:sz w:val="20"/>
          <w:szCs w:val="20"/>
        </w:rPr>
        <w:t>もしくは下記</w:t>
      </w:r>
      <w:r w:rsidR="00EC0568" w:rsidRPr="00C0636C">
        <w:rPr>
          <w:rFonts w:ascii="ＭＳ Ｐ明朝" w:eastAsia="ＭＳ Ｐ明朝" w:hAnsi="ＭＳ Ｐ明朝"/>
          <w:sz w:val="20"/>
          <w:szCs w:val="20"/>
        </w:rPr>
        <w:t>URL</w:t>
      </w:r>
      <w:r w:rsidR="00EC0568" w:rsidRPr="00C0636C">
        <w:rPr>
          <w:rFonts w:ascii="ＭＳ Ｐ明朝" w:eastAsia="ＭＳ Ｐ明朝" w:hAnsi="ＭＳ Ｐ明朝" w:hint="eastAsia"/>
          <w:sz w:val="20"/>
          <w:szCs w:val="20"/>
        </w:rPr>
        <w:t>より参加申込専用サイトにアクセスし入力フォームよりお申し込みください。</w:t>
      </w:r>
    </w:p>
    <w:p w14:paraId="6E279B45" w14:textId="0BB71480" w:rsidR="00245446" w:rsidRPr="00C0636C" w:rsidRDefault="00245446" w:rsidP="00DF0A97">
      <w:pPr>
        <w:widowControl/>
        <w:jc w:val="left"/>
        <w:rPr>
          <w:rFonts w:ascii="ＭＳ Ｐゴシック" w:eastAsia="ＭＳ Ｐゴシック" w:hAnsi="ＭＳ Ｐゴシック" w:cs="ＭＳ Ｐゴシック"/>
          <w:kern w:val="0"/>
          <w:sz w:val="20"/>
          <w:szCs w:val="20"/>
        </w:rPr>
      </w:pPr>
      <w:r w:rsidRPr="00C0636C">
        <w:rPr>
          <w:rFonts w:asciiTheme="minorEastAsia" w:eastAsiaTheme="minorEastAsia" w:hAnsiTheme="minorEastAsia" w:hint="eastAsia"/>
          <w:color w:val="000000"/>
          <w:kern w:val="0"/>
          <w:sz w:val="20"/>
          <w:szCs w:val="20"/>
        </w:rPr>
        <w:t>申込先</w:t>
      </w:r>
      <w:r w:rsidRPr="00C0636C">
        <w:rPr>
          <w:rFonts w:asciiTheme="minorEastAsia" w:eastAsiaTheme="minorEastAsia" w:hAnsiTheme="minorEastAsia"/>
          <w:color w:val="000000"/>
          <w:kern w:val="0"/>
          <w:sz w:val="20"/>
          <w:szCs w:val="20"/>
        </w:rPr>
        <w:t>UR</w:t>
      </w:r>
      <w:r w:rsidRPr="00C0636C">
        <w:rPr>
          <w:rFonts w:asciiTheme="minorEastAsia" w:eastAsiaTheme="minorEastAsia" w:hAnsiTheme="minorEastAsia" w:hint="eastAsia"/>
          <w:color w:val="000000"/>
          <w:kern w:val="0"/>
          <w:sz w:val="20"/>
          <w:szCs w:val="20"/>
        </w:rPr>
        <w:t>L</w:t>
      </w:r>
      <w:r w:rsidRPr="00C0636C">
        <w:rPr>
          <w:rFonts w:asciiTheme="minorEastAsia" w:eastAsiaTheme="minorEastAsia" w:hAnsiTheme="minorEastAsia" w:hint="eastAsia"/>
          <w:color w:val="000000"/>
          <w:sz w:val="20"/>
          <w:szCs w:val="20"/>
        </w:rPr>
        <w:t>：</w:t>
      </w:r>
      <w:r w:rsidRPr="00C0636C">
        <w:rPr>
          <w:rFonts w:asciiTheme="minorEastAsia" w:eastAsiaTheme="minorEastAsia" w:hAnsiTheme="minorEastAsia"/>
          <w:color w:val="000000"/>
          <w:sz w:val="20"/>
          <w:szCs w:val="20"/>
        </w:rPr>
        <w:t xml:space="preserve"> </w:t>
      </w:r>
      <w:r w:rsidR="00844333" w:rsidRPr="00844333">
        <w:rPr>
          <w:rFonts w:asciiTheme="minorEastAsia" w:eastAsiaTheme="minorEastAsia" w:hAnsiTheme="minorEastAsia"/>
          <w:color w:val="000000"/>
          <w:sz w:val="20"/>
          <w:szCs w:val="20"/>
        </w:rPr>
        <w:t>https://peatix.com/event/3383181/view</w:t>
      </w:r>
    </w:p>
    <w:p w14:paraId="0FD213FA" w14:textId="389D91EE" w:rsidR="00DF0A97" w:rsidRPr="00C0636C" w:rsidRDefault="00245446" w:rsidP="00DF0A97">
      <w:pPr>
        <w:rPr>
          <w:rFonts w:asciiTheme="minorEastAsia" w:eastAsiaTheme="minorEastAsia" w:hAnsiTheme="minorEastAsia"/>
          <w:sz w:val="20"/>
          <w:szCs w:val="20"/>
        </w:rPr>
      </w:pPr>
      <w:r w:rsidRPr="00C0636C">
        <w:rPr>
          <w:rFonts w:asciiTheme="minorEastAsia" w:eastAsiaTheme="minorEastAsia" w:hAnsiTheme="minorEastAsia" w:hint="eastAsia"/>
          <w:sz w:val="20"/>
          <w:szCs w:val="20"/>
        </w:rPr>
        <w:t>申込締切日：</w:t>
      </w:r>
      <w:r w:rsidR="00423E59" w:rsidRPr="00C0636C">
        <w:rPr>
          <w:rFonts w:asciiTheme="minorEastAsia" w:eastAsiaTheme="minorEastAsia" w:hAnsiTheme="minorEastAsia" w:hint="eastAsia"/>
          <w:sz w:val="20"/>
          <w:szCs w:val="20"/>
        </w:rPr>
        <w:t>10</w:t>
      </w:r>
      <w:r w:rsidRPr="00C0636C">
        <w:rPr>
          <w:rFonts w:asciiTheme="minorEastAsia" w:eastAsiaTheme="minorEastAsia" w:hAnsiTheme="minorEastAsia" w:hint="eastAsia"/>
          <w:sz w:val="20"/>
          <w:szCs w:val="20"/>
        </w:rPr>
        <w:t>月</w:t>
      </w:r>
      <w:r w:rsidR="00C67D7C">
        <w:rPr>
          <w:rFonts w:asciiTheme="minorEastAsia" w:eastAsiaTheme="minorEastAsia" w:hAnsiTheme="minorEastAsia" w:hint="eastAsia"/>
          <w:sz w:val="20"/>
          <w:szCs w:val="20"/>
        </w:rPr>
        <w:t>25</w:t>
      </w:r>
      <w:r w:rsidRPr="00C0636C">
        <w:rPr>
          <w:rFonts w:asciiTheme="minorEastAsia" w:eastAsiaTheme="minorEastAsia" w:hAnsiTheme="minorEastAsia" w:hint="eastAsia"/>
          <w:sz w:val="20"/>
          <w:szCs w:val="20"/>
        </w:rPr>
        <w:t>日（</w:t>
      </w:r>
      <w:r w:rsidR="00C67D7C">
        <w:rPr>
          <w:rFonts w:asciiTheme="minorEastAsia" w:eastAsiaTheme="minorEastAsia" w:hAnsiTheme="minorEastAsia" w:hint="eastAsia"/>
          <w:sz w:val="20"/>
          <w:szCs w:val="20"/>
        </w:rPr>
        <w:t>火</w:t>
      </w:r>
      <w:r w:rsidRPr="00C0636C">
        <w:rPr>
          <w:rFonts w:asciiTheme="minorEastAsia" w:eastAsiaTheme="minorEastAsia" w:hAnsiTheme="minorEastAsia" w:hint="eastAsia"/>
          <w:sz w:val="20"/>
          <w:szCs w:val="20"/>
        </w:rPr>
        <w:t>）</w:t>
      </w:r>
      <w:r w:rsidR="00C67D7C">
        <w:rPr>
          <w:rFonts w:asciiTheme="minorEastAsia" w:eastAsiaTheme="minorEastAsia" w:hAnsiTheme="minorEastAsia" w:hint="eastAsia"/>
          <w:sz w:val="20"/>
          <w:szCs w:val="20"/>
        </w:rPr>
        <w:t>1</w:t>
      </w:r>
      <w:r w:rsidR="00C67D7C">
        <w:rPr>
          <w:rFonts w:asciiTheme="minorEastAsia" w:eastAsiaTheme="minorEastAsia" w:hAnsiTheme="minorEastAsia"/>
          <w:sz w:val="20"/>
          <w:szCs w:val="20"/>
        </w:rPr>
        <w:t>2:00</w:t>
      </w:r>
    </w:p>
    <w:p w14:paraId="2E98DD9F" w14:textId="19852C6C" w:rsidR="00A86FBC" w:rsidRPr="00377BE7" w:rsidRDefault="00C7462F" w:rsidP="0005563E">
      <w:pPr>
        <w:ind w:left="1734" w:hangingChars="800" w:hanging="1734"/>
        <w:rPr>
          <w:rFonts w:asciiTheme="minorEastAsia" w:eastAsiaTheme="minorEastAsia" w:hAnsiTheme="minorEastAsia"/>
          <w:sz w:val="20"/>
          <w:szCs w:val="20"/>
        </w:rPr>
      </w:pPr>
      <w:r w:rsidRPr="00C0636C">
        <w:rPr>
          <w:rFonts w:asciiTheme="minorEastAsia" w:eastAsiaTheme="minorEastAsia" w:hAnsiTheme="minorEastAsia" w:hint="eastAsia"/>
          <w:sz w:val="20"/>
          <w:szCs w:val="20"/>
        </w:rPr>
        <w:t>※</w:t>
      </w:r>
      <w:r w:rsidR="00C67D7C" w:rsidRPr="00C67D7C">
        <w:rPr>
          <w:rFonts w:asciiTheme="minorEastAsia" w:eastAsiaTheme="minorEastAsia" w:hAnsiTheme="minorEastAsia" w:hint="eastAsia"/>
          <w:sz w:val="20"/>
          <w:szCs w:val="20"/>
        </w:rPr>
        <w:t>視聴用</w:t>
      </w:r>
      <w:r w:rsidR="00C67D7C" w:rsidRPr="00C67D7C">
        <w:rPr>
          <w:rFonts w:asciiTheme="minorEastAsia" w:eastAsiaTheme="minorEastAsia" w:hAnsiTheme="minorEastAsia"/>
          <w:sz w:val="20"/>
          <w:szCs w:val="20"/>
        </w:rPr>
        <w:t>URL</w:t>
      </w:r>
      <w:r w:rsidR="00C67D7C" w:rsidRPr="00C67D7C">
        <w:rPr>
          <w:rFonts w:asciiTheme="minorEastAsia" w:eastAsiaTheme="minorEastAsia" w:hAnsiTheme="minorEastAsia" w:hint="eastAsia"/>
          <w:sz w:val="20"/>
          <w:szCs w:val="20"/>
        </w:rPr>
        <w:t>はセミナー前日(</w:t>
      </w:r>
      <w:r w:rsidR="001A21DF">
        <w:rPr>
          <w:rFonts w:asciiTheme="minorEastAsia" w:eastAsiaTheme="minorEastAsia" w:hAnsiTheme="minorEastAsia"/>
          <w:sz w:val="20"/>
          <w:szCs w:val="20"/>
        </w:rPr>
        <w:t>10/</w:t>
      </w:r>
      <w:r w:rsidR="001A21DF">
        <w:rPr>
          <w:rFonts w:asciiTheme="minorEastAsia" w:eastAsiaTheme="minorEastAsia" w:hAnsiTheme="minorEastAsia" w:hint="eastAsia"/>
          <w:sz w:val="20"/>
          <w:szCs w:val="20"/>
        </w:rPr>
        <w:t>25</w:t>
      </w:r>
      <w:r w:rsidR="00C67D7C" w:rsidRPr="00C67D7C">
        <w:rPr>
          <w:rFonts w:asciiTheme="minorEastAsia" w:eastAsiaTheme="minorEastAsia" w:hAnsiTheme="minorEastAsia"/>
          <w:sz w:val="20"/>
          <w:szCs w:val="20"/>
        </w:rPr>
        <w:t>)</w:t>
      </w:r>
      <w:r w:rsidR="00C67D7C" w:rsidRPr="00C67D7C">
        <w:rPr>
          <w:rFonts w:asciiTheme="minorEastAsia" w:eastAsiaTheme="minorEastAsia" w:hAnsiTheme="minorEastAsia" w:hint="eastAsia"/>
          <w:sz w:val="20"/>
          <w:szCs w:val="20"/>
        </w:rPr>
        <w:t>までにお申込み時に入力頂いたメールアドレスに送信いたします。</w:t>
      </w:r>
    </w:p>
    <w:p w14:paraId="3D08F78F" w14:textId="4066675F" w:rsidR="00245446" w:rsidRPr="00410497" w:rsidRDefault="003E77E4" w:rsidP="00DF0A97">
      <w:pPr>
        <w:ind w:leftChars="100" w:left="227"/>
        <w:rPr>
          <w:sz w:val="22"/>
          <w:szCs w:val="22"/>
        </w:rPr>
      </w:pPr>
      <w:r w:rsidRPr="00245446">
        <w:rPr>
          <w:rFonts w:hint="eastAsia"/>
          <w:sz w:val="22"/>
          <w:szCs w:val="22"/>
        </w:rPr>
        <w:t>■問合せ先：東京都印刷工業組合</w:t>
      </w:r>
      <w:r w:rsidRPr="00245446">
        <w:rPr>
          <w:rFonts w:hint="eastAsia"/>
          <w:sz w:val="22"/>
          <w:szCs w:val="22"/>
        </w:rPr>
        <w:t xml:space="preserve"> </w:t>
      </w:r>
      <w:r w:rsidR="008C7230">
        <w:rPr>
          <w:rFonts w:hint="eastAsia"/>
          <w:sz w:val="22"/>
          <w:szCs w:val="22"/>
        </w:rPr>
        <w:t>松村</w:t>
      </w:r>
      <w:r w:rsidRPr="00245446">
        <w:rPr>
          <w:rFonts w:hint="eastAsia"/>
          <w:sz w:val="22"/>
          <w:szCs w:val="22"/>
        </w:rPr>
        <w:t xml:space="preserve">　電話</w:t>
      </w:r>
      <w:r w:rsidR="00D17DF0">
        <w:rPr>
          <w:rFonts w:hint="eastAsia"/>
          <w:sz w:val="22"/>
          <w:szCs w:val="22"/>
        </w:rPr>
        <w:t xml:space="preserve"> </w:t>
      </w:r>
      <w:r w:rsidRPr="00245446">
        <w:rPr>
          <w:rFonts w:hint="eastAsia"/>
          <w:sz w:val="22"/>
          <w:szCs w:val="22"/>
        </w:rPr>
        <w:t>03-3</w:t>
      </w:r>
      <w:r w:rsidRPr="00245446">
        <w:rPr>
          <w:sz w:val="22"/>
          <w:szCs w:val="22"/>
        </w:rPr>
        <w:t>552</w:t>
      </w:r>
      <w:r w:rsidRPr="00245446">
        <w:rPr>
          <w:rFonts w:hint="eastAsia"/>
          <w:sz w:val="22"/>
          <w:szCs w:val="22"/>
        </w:rPr>
        <w:t>-4021</w:t>
      </w:r>
      <w:r w:rsidR="00BE75B0">
        <w:rPr>
          <w:rFonts w:ascii="ＭＳ Ｐ明朝" w:eastAsia="ＭＳ Ｐ明朝" w:hAnsi="ＭＳ Ｐ明朝" w:hint="eastAsia"/>
        </w:rPr>
        <w:t xml:space="preserve">　　　　　　　　　　　</w:t>
      </w:r>
      <w:r>
        <w:rPr>
          <w:rFonts w:ascii="ＭＳ Ｐ明朝" w:eastAsia="ＭＳ Ｐ明朝" w:hAnsi="ＭＳ Ｐ明朝" w:hint="eastAsia"/>
        </w:rPr>
        <w:t xml:space="preserve">　</w:t>
      </w:r>
    </w:p>
    <w:p w14:paraId="5E26ACBB" w14:textId="77777777" w:rsidR="003E77E4" w:rsidRDefault="003E77E4" w:rsidP="003E77E4">
      <w:pPr>
        <w:rPr>
          <w:rFonts w:ascii="ＭＳ Ｐ明朝" w:eastAsia="ＭＳ Ｐ明朝" w:hAnsi="ＭＳ Ｐ明朝"/>
        </w:rPr>
      </w:pPr>
      <w:r>
        <w:rPr>
          <w:rFonts w:asciiTheme="minorEastAsia" w:eastAsiaTheme="minorEastAsia" w:hAnsiTheme="minorEastAsia" w:hint="eastAsia"/>
          <w:szCs w:val="21"/>
        </w:rPr>
        <w:t>--------------------------------------------------------------------------------</w:t>
      </w:r>
    </w:p>
    <w:p w14:paraId="0CBD5AE0" w14:textId="77777777" w:rsidR="00E56094" w:rsidRPr="005B0F1C" w:rsidRDefault="00E56094" w:rsidP="00E56094">
      <w:pPr>
        <w:rPr>
          <w:rFonts w:asciiTheme="minorEastAsia" w:eastAsiaTheme="minorEastAsia" w:hAnsiTheme="minorEastAsia"/>
          <w:sz w:val="20"/>
          <w:szCs w:val="20"/>
        </w:rPr>
      </w:pPr>
      <w:r w:rsidRPr="005B0F1C">
        <w:rPr>
          <w:rFonts w:asciiTheme="minorEastAsia" w:eastAsiaTheme="minorEastAsia" w:hAnsiTheme="minorEastAsia" w:hint="eastAsia"/>
          <w:sz w:val="20"/>
          <w:szCs w:val="20"/>
        </w:rPr>
        <w:t>※ご記入いただいた個人情報は、本講座の目的以外には使用いたしません。</w:t>
      </w:r>
    </w:p>
    <w:p w14:paraId="57540E27" w14:textId="3231F40E" w:rsidR="00164D05" w:rsidRDefault="00E56094" w:rsidP="00E56094">
      <w:pPr>
        <w:rPr>
          <w:rFonts w:asciiTheme="minorEastAsia" w:eastAsiaTheme="minorEastAsia" w:hAnsiTheme="minorEastAsia"/>
          <w:sz w:val="20"/>
          <w:szCs w:val="20"/>
        </w:rPr>
      </w:pPr>
      <w:r w:rsidRPr="005B0F1C">
        <w:rPr>
          <w:rFonts w:asciiTheme="minorEastAsia" w:eastAsiaTheme="minorEastAsia" w:hAnsiTheme="minorEastAsia" w:hint="eastAsia"/>
          <w:sz w:val="20"/>
          <w:szCs w:val="20"/>
        </w:rPr>
        <w:t>※新型コロナウイルス感染症対策として、発熱などの症状がある方は会場受講をお控えく</w:t>
      </w:r>
      <w:r w:rsidR="005B0F1C" w:rsidRPr="005B0F1C">
        <w:rPr>
          <w:rFonts w:asciiTheme="minorEastAsia" w:eastAsiaTheme="minorEastAsia" w:hAnsiTheme="minorEastAsia" w:hint="eastAsia"/>
          <w:sz w:val="20"/>
          <w:szCs w:val="20"/>
        </w:rPr>
        <w:t>ださい。また、会場受講</w:t>
      </w:r>
      <w:r w:rsidRPr="005B0F1C">
        <w:rPr>
          <w:rFonts w:asciiTheme="minorEastAsia" w:eastAsiaTheme="minorEastAsia" w:hAnsiTheme="minorEastAsia" w:hint="eastAsia"/>
          <w:sz w:val="20"/>
          <w:szCs w:val="20"/>
        </w:rPr>
        <w:t>される方はマスクを着用するなどの感染防止対策をお願いいたします。</w:t>
      </w:r>
    </w:p>
    <w:p w14:paraId="14215BC3" w14:textId="4179F23F" w:rsidR="006225D2" w:rsidRPr="00D77BD5" w:rsidRDefault="00723D6D" w:rsidP="00E56094">
      <w:pPr>
        <w:rPr>
          <w:rFonts w:asciiTheme="majorEastAsia" w:eastAsiaTheme="majorEastAsia" w:hAnsiTheme="majorEastAsia"/>
          <w:sz w:val="20"/>
          <w:szCs w:val="20"/>
        </w:rPr>
      </w:pPr>
      <w:r w:rsidRPr="00723D6D">
        <w:rPr>
          <w:rFonts w:asciiTheme="majorEastAsia" w:eastAsiaTheme="majorEastAsia" w:hAnsiTheme="majorEastAsia" w:hint="eastAsia"/>
          <w:sz w:val="20"/>
          <w:szCs w:val="20"/>
        </w:rPr>
        <w:t>※講演内容の録音、録画、写真撮影、</w:t>
      </w:r>
      <w:r w:rsidRPr="00723D6D">
        <w:rPr>
          <w:rFonts w:asciiTheme="majorEastAsia" w:eastAsiaTheme="majorEastAsia" w:hAnsiTheme="majorEastAsia"/>
          <w:sz w:val="20"/>
          <w:szCs w:val="20"/>
        </w:rPr>
        <w:t>SNS</w:t>
      </w:r>
      <w:r w:rsidRPr="00723D6D">
        <w:rPr>
          <w:rFonts w:asciiTheme="majorEastAsia" w:eastAsiaTheme="majorEastAsia" w:hAnsiTheme="majorEastAsia" w:hint="eastAsia"/>
          <w:sz w:val="20"/>
          <w:szCs w:val="20"/>
        </w:rPr>
        <w:t>などへの配信は一切禁止といたします。</w:t>
      </w:r>
    </w:p>
    <w:sectPr w:rsidR="006225D2" w:rsidRPr="00D77BD5" w:rsidSect="0087298A">
      <w:pgSz w:w="11906" w:h="16838" w:code="9"/>
      <w:pgMar w:top="709" w:right="1418" w:bottom="851" w:left="1418" w:header="851" w:footer="992" w:gutter="0"/>
      <w:cols w:space="425"/>
      <w:docGrid w:type="linesAndChars" w:linePitch="32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EA67" w14:textId="77777777" w:rsidR="00D660FF" w:rsidRDefault="00D660FF" w:rsidP="007B20D7">
      <w:r>
        <w:separator/>
      </w:r>
    </w:p>
  </w:endnote>
  <w:endnote w:type="continuationSeparator" w:id="0">
    <w:p w14:paraId="140ACB82" w14:textId="77777777" w:rsidR="00D660FF" w:rsidRDefault="00D660FF" w:rsidP="007B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AAF1" w14:textId="77777777" w:rsidR="00D660FF" w:rsidRDefault="00D660FF" w:rsidP="007B20D7">
      <w:r>
        <w:separator/>
      </w:r>
    </w:p>
  </w:footnote>
  <w:footnote w:type="continuationSeparator" w:id="0">
    <w:p w14:paraId="311B647B" w14:textId="77777777" w:rsidR="00D660FF" w:rsidRDefault="00D660FF" w:rsidP="007B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964"/>
    <w:multiLevelType w:val="hybridMultilevel"/>
    <w:tmpl w:val="DA86DFF0"/>
    <w:lvl w:ilvl="0" w:tplc="25D4B04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813745"/>
    <w:multiLevelType w:val="hybridMultilevel"/>
    <w:tmpl w:val="45E6F9A6"/>
    <w:lvl w:ilvl="0" w:tplc="25D4B046">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4921999">
    <w:abstractNumId w:val="0"/>
  </w:num>
  <w:num w:numId="2" w16cid:durableId="433286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227"/>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C"/>
    <w:rsid w:val="00004A30"/>
    <w:rsid w:val="000076CA"/>
    <w:rsid w:val="000152F7"/>
    <w:rsid w:val="00016557"/>
    <w:rsid w:val="00016B5D"/>
    <w:rsid w:val="00030616"/>
    <w:rsid w:val="0005563E"/>
    <w:rsid w:val="000627EC"/>
    <w:rsid w:val="0009722A"/>
    <w:rsid w:val="000A6859"/>
    <w:rsid w:val="000B549F"/>
    <w:rsid w:val="000C53CB"/>
    <w:rsid w:val="000D05CE"/>
    <w:rsid w:val="000D23E9"/>
    <w:rsid w:val="000D3817"/>
    <w:rsid w:val="000E3B5E"/>
    <w:rsid w:val="00111537"/>
    <w:rsid w:val="001313A7"/>
    <w:rsid w:val="00136B2D"/>
    <w:rsid w:val="00157C0A"/>
    <w:rsid w:val="00163EFB"/>
    <w:rsid w:val="00164D05"/>
    <w:rsid w:val="001854A3"/>
    <w:rsid w:val="0019049F"/>
    <w:rsid w:val="001A0639"/>
    <w:rsid w:val="001A21DF"/>
    <w:rsid w:val="001A63CE"/>
    <w:rsid w:val="001E7B56"/>
    <w:rsid w:val="001F2DE7"/>
    <w:rsid w:val="002103A6"/>
    <w:rsid w:val="00221ED7"/>
    <w:rsid w:val="0023046B"/>
    <w:rsid w:val="00245446"/>
    <w:rsid w:val="00245CE4"/>
    <w:rsid w:val="002601A9"/>
    <w:rsid w:val="002763BB"/>
    <w:rsid w:val="002831BC"/>
    <w:rsid w:val="002924BC"/>
    <w:rsid w:val="00293A47"/>
    <w:rsid w:val="002964BB"/>
    <w:rsid w:val="002B006D"/>
    <w:rsid w:val="002B59C1"/>
    <w:rsid w:val="002C13F4"/>
    <w:rsid w:val="002C31C3"/>
    <w:rsid w:val="002D2AE3"/>
    <w:rsid w:val="002E0846"/>
    <w:rsid w:val="002E55B0"/>
    <w:rsid w:val="002F2E70"/>
    <w:rsid w:val="003327B4"/>
    <w:rsid w:val="003429FC"/>
    <w:rsid w:val="0035006F"/>
    <w:rsid w:val="00351F35"/>
    <w:rsid w:val="0035307E"/>
    <w:rsid w:val="00356EAE"/>
    <w:rsid w:val="003630E8"/>
    <w:rsid w:val="00367CED"/>
    <w:rsid w:val="003723B3"/>
    <w:rsid w:val="00377BE7"/>
    <w:rsid w:val="003A04A3"/>
    <w:rsid w:val="003E310D"/>
    <w:rsid w:val="003E77E4"/>
    <w:rsid w:val="00403AE6"/>
    <w:rsid w:val="00410497"/>
    <w:rsid w:val="00423E59"/>
    <w:rsid w:val="004302A1"/>
    <w:rsid w:val="00430B2E"/>
    <w:rsid w:val="00443B98"/>
    <w:rsid w:val="0046643B"/>
    <w:rsid w:val="0048004E"/>
    <w:rsid w:val="004813CF"/>
    <w:rsid w:val="00483C89"/>
    <w:rsid w:val="00485C1B"/>
    <w:rsid w:val="00497CBF"/>
    <w:rsid w:val="004B52DE"/>
    <w:rsid w:val="004D5C1B"/>
    <w:rsid w:val="004E37DB"/>
    <w:rsid w:val="004E3DFA"/>
    <w:rsid w:val="004F087E"/>
    <w:rsid w:val="004F384D"/>
    <w:rsid w:val="00504ED2"/>
    <w:rsid w:val="005120C4"/>
    <w:rsid w:val="0052082A"/>
    <w:rsid w:val="00526341"/>
    <w:rsid w:val="0052683A"/>
    <w:rsid w:val="00527863"/>
    <w:rsid w:val="0053027E"/>
    <w:rsid w:val="005314D6"/>
    <w:rsid w:val="00531BF8"/>
    <w:rsid w:val="00532EC5"/>
    <w:rsid w:val="00547C2D"/>
    <w:rsid w:val="0055234E"/>
    <w:rsid w:val="00561555"/>
    <w:rsid w:val="005773AA"/>
    <w:rsid w:val="005836B3"/>
    <w:rsid w:val="0059211B"/>
    <w:rsid w:val="00594D6A"/>
    <w:rsid w:val="0059513A"/>
    <w:rsid w:val="005A5C8C"/>
    <w:rsid w:val="005B0F1C"/>
    <w:rsid w:val="005D0B58"/>
    <w:rsid w:val="005D40AE"/>
    <w:rsid w:val="005D6796"/>
    <w:rsid w:val="006214AC"/>
    <w:rsid w:val="0062160C"/>
    <w:rsid w:val="006225D2"/>
    <w:rsid w:val="006369DC"/>
    <w:rsid w:val="00640925"/>
    <w:rsid w:val="00643CCA"/>
    <w:rsid w:val="00676083"/>
    <w:rsid w:val="00677734"/>
    <w:rsid w:val="00685255"/>
    <w:rsid w:val="006951E4"/>
    <w:rsid w:val="006B7882"/>
    <w:rsid w:val="006C4C3D"/>
    <w:rsid w:val="006E3D54"/>
    <w:rsid w:val="006F7D15"/>
    <w:rsid w:val="00701EF3"/>
    <w:rsid w:val="007052B9"/>
    <w:rsid w:val="007072B0"/>
    <w:rsid w:val="0071482A"/>
    <w:rsid w:val="0072209A"/>
    <w:rsid w:val="00723920"/>
    <w:rsid w:val="00723D6D"/>
    <w:rsid w:val="007336DF"/>
    <w:rsid w:val="00742895"/>
    <w:rsid w:val="0075035F"/>
    <w:rsid w:val="00750DA6"/>
    <w:rsid w:val="00766E3C"/>
    <w:rsid w:val="0077276A"/>
    <w:rsid w:val="00787802"/>
    <w:rsid w:val="00793090"/>
    <w:rsid w:val="007B20D7"/>
    <w:rsid w:val="007B2A5E"/>
    <w:rsid w:val="007B7ADC"/>
    <w:rsid w:val="007C0190"/>
    <w:rsid w:val="007C3733"/>
    <w:rsid w:val="007C5A93"/>
    <w:rsid w:val="007F221B"/>
    <w:rsid w:val="007F2F22"/>
    <w:rsid w:val="00801822"/>
    <w:rsid w:val="008034D5"/>
    <w:rsid w:val="0080528A"/>
    <w:rsid w:val="0080784B"/>
    <w:rsid w:val="008325FD"/>
    <w:rsid w:val="00835477"/>
    <w:rsid w:val="00844333"/>
    <w:rsid w:val="00850CC1"/>
    <w:rsid w:val="008539A7"/>
    <w:rsid w:val="00864743"/>
    <w:rsid w:val="00872788"/>
    <w:rsid w:val="0087298A"/>
    <w:rsid w:val="00882B92"/>
    <w:rsid w:val="008B23CD"/>
    <w:rsid w:val="008B33D4"/>
    <w:rsid w:val="008C7230"/>
    <w:rsid w:val="008C77AE"/>
    <w:rsid w:val="008D44EA"/>
    <w:rsid w:val="008E0484"/>
    <w:rsid w:val="008E3A91"/>
    <w:rsid w:val="00902085"/>
    <w:rsid w:val="00911F2B"/>
    <w:rsid w:val="00922689"/>
    <w:rsid w:val="00927F77"/>
    <w:rsid w:val="009609B7"/>
    <w:rsid w:val="00997EFA"/>
    <w:rsid w:val="009A3293"/>
    <w:rsid w:val="009C6FAB"/>
    <w:rsid w:val="009C7AC5"/>
    <w:rsid w:val="00A331E0"/>
    <w:rsid w:val="00A44F1C"/>
    <w:rsid w:val="00A45C96"/>
    <w:rsid w:val="00A520D1"/>
    <w:rsid w:val="00A579CF"/>
    <w:rsid w:val="00A70940"/>
    <w:rsid w:val="00A73FFF"/>
    <w:rsid w:val="00A75FD8"/>
    <w:rsid w:val="00A80038"/>
    <w:rsid w:val="00A86FBC"/>
    <w:rsid w:val="00AA39C2"/>
    <w:rsid w:val="00AB61F5"/>
    <w:rsid w:val="00AB630F"/>
    <w:rsid w:val="00AD29D6"/>
    <w:rsid w:val="00AD2E41"/>
    <w:rsid w:val="00AD7503"/>
    <w:rsid w:val="00B03FEF"/>
    <w:rsid w:val="00B224D0"/>
    <w:rsid w:val="00B3794A"/>
    <w:rsid w:val="00B419E3"/>
    <w:rsid w:val="00B47C2D"/>
    <w:rsid w:val="00BB4ADE"/>
    <w:rsid w:val="00BC22AD"/>
    <w:rsid w:val="00BE75B0"/>
    <w:rsid w:val="00BF076C"/>
    <w:rsid w:val="00C002BD"/>
    <w:rsid w:val="00C0636C"/>
    <w:rsid w:val="00C06975"/>
    <w:rsid w:val="00C147A4"/>
    <w:rsid w:val="00C14BB4"/>
    <w:rsid w:val="00C27E6D"/>
    <w:rsid w:val="00C369FA"/>
    <w:rsid w:val="00C40C8B"/>
    <w:rsid w:val="00C45657"/>
    <w:rsid w:val="00C63E9A"/>
    <w:rsid w:val="00C67D7C"/>
    <w:rsid w:val="00C7462F"/>
    <w:rsid w:val="00C857CD"/>
    <w:rsid w:val="00C870BA"/>
    <w:rsid w:val="00C90E91"/>
    <w:rsid w:val="00C95107"/>
    <w:rsid w:val="00C978C3"/>
    <w:rsid w:val="00CA339B"/>
    <w:rsid w:val="00CA56DC"/>
    <w:rsid w:val="00CC3B4F"/>
    <w:rsid w:val="00CC3D5D"/>
    <w:rsid w:val="00CD3956"/>
    <w:rsid w:val="00CD4C1D"/>
    <w:rsid w:val="00CE1A22"/>
    <w:rsid w:val="00CE1CBB"/>
    <w:rsid w:val="00CE554F"/>
    <w:rsid w:val="00CE6C94"/>
    <w:rsid w:val="00CF6D95"/>
    <w:rsid w:val="00D00D44"/>
    <w:rsid w:val="00D0796A"/>
    <w:rsid w:val="00D13754"/>
    <w:rsid w:val="00D17DF0"/>
    <w:rsid w:val="00D22BC8"/>
    <w:rsid w:val="00D357B1"/>
    <w:rsid w:val="00D460A5"/>
    <w:rsid w:val="00D626D5"/>
    <w:rsid w:val="00D660FF"/>
    <w:rsid w:val="00D7063B"/>
    <w:rsid w:val="00D75988"/>
    <w:rsid w:val="00D77BD5"/>
    <w:rsid w:val="00D81CAA"/>
    <w:rsid w:val="00D84007"/>
    <w:rsid w:val="00DA22F6"/>
    <w:rsid w:val="00DB6CE4"/>
    <w:rsid w:val="00DC44BA"/>
    <w:rsid w:val="00DD1424"/>
    <w:rsid w:val="00DD2587"/>
    <w:rsid w:val="00DD493F"/>
    <w:rsid w:val="00DF0A97"/>
    <w:rsid w:val="00E0540A"/>
    <w:rsid w:val="00E3289F"/>
    <w:rsid w:val="00E4190D"/>
    <w:rsid w:val="00E56094"/>
    <w:rsid w:val="00E647D7"/>
    <w:rsid w:val="00E66A65"/>
    <w:rsid w:val="00E87848"/>
    <w:rsid w:val="00E961E4"/>
    <w:rsid w:val="00EA1EA8"/>
    <w:rsid w:val="00EB4049"/>
    <w:rsid w:val="00EC0568"/>
    <w:rsid w:val="00EC7CC9"/>
    <w:rsid w:val="00EE7F49"/>
    <w:rsid w:val="00EF011B"/>
    <w:rsid w:val="00EF0BF3"/>
    <w:rsid w:val="00EF1705"/>
    <w:rsid w:val="00EF3026"/>
    <w:rsid w:val="00EF5DB0"/>
    <w:rsid w:val="00F04318"/>
    <w:rsid w:val="00F17A45"/>
    <w:rsid w:val="00F24564"/>
    <w:rsid w:val="00F26E15"/>
    <w:rsid w:val="00F4322F"/>
    <w:rsid w:val="00F555C9"/>
    <w:rsid w:val="00F624CF"/>
    <w:rsid w:val="00F648CA"/>
    <w:rsid w:val="00F81ACA"/>
    <w:rsid w:val="00F93F75"/>
    <w:rsid w:val="00F96543"/>
    <w:rsid w:val="00FA74FB"/>
    <w:rsid w:val="00FC67F9"/>
    <w:rsid w:val="00FC7BE0"/>
    <w:rsid w:val="00FD3B18"/>
    <w:rsid w:val="00FF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01FA5"/>
  <w15:docId w15:val="{F97246EB-04E6-40E8-A54E-8E985F7D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E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526341"/>
    <w:rPr>
      <w:b/>
      <w:bCs/>
      <w:szCs w:val="21"/>
    </w:rPr>
  </w:style>
  <w:style w:type="paragraph" w:styleId="a4">
    <w:name w:val="List Paragraph"/>
    <w:basedOn w:val="a"/>
    <w:uiPriority w:val="34"/>
    <w:qFormat/>
    <w:rsid w:val="00526341"/>
    <w:pPr>
      <w:ind w:leftChars="400" w:left="840"/>
    </w:pPr>
  </w:style>
  <w:style w:type="paragraph" w:styleId="a5">
    <w:name w:val="Balloon Text"/>
    <w:basedOn w:val="a"/>
    <w:link w:val="a6"/>
    <w:uiPriority w:val="99"/>
    <w:semiHidden/>
    <w:unhideWhenUsed/>
    <w:rsid w:val="00F965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6543"/>
    <w:rPr>
      <w:rFonts w:asciiTheme="majorHAnsi" w:eastAsiaTheme="majorEastAsia" w:hAnsiTheme="majorHAnsi" w:cstheme="majorBidi"/>
      <w:kern w:val="2"/>
      <w:sz w:val="18"/>
      <w:szCs w:val="18"/>
    </w:rPr>
  </w:style>
  <w:style w:type="paragraph" w:styleId="a7">
    <w:name w:val="header"/>
    <w:basedOn w:val="a"/>
    <w:link w:val="a8"/>
    <w:uiPriority w:val="99"/>
    <w:unhideWhenUsed/>
    <w:rsid w:val="007B20D7"/>
    <w:pPr>
      <w:tabs>
        <w:tab w:val="center" w:pos="4252"/>
        <w:tab w:val="right" w:pos="8504"/>
      </w:tabs>
      <w:snapToGrid w:val="0"/>
    </w:pPr>
  </w:style>
  <w:style w:type="character" w:customStyle="1" w:styleId="a8">
    <w:name w:val="ヘッダー (文字)"/>
    <w:basedOn w:val="a0"/>
    <w:link w:val="a7"/>
    <w:uiPriority w:val="99"/>
    <w:rsid w:val="007B20D7"/>
    <w:rPr>
      <w:kern w:val="2"/>
      <w:sz w:val="21"/>
      <w:szCs w:val="24"/>
    </w:rPr>
  </w:style>
  <w:style w:type="paragraph" w:styleId="a9">
    <w:name w:val="footer"/>
    <w:basedOn w:val="a"/>
    <w:link w:val="aa"/>
    <w:uiPriority w:val="99"/>
    <w:unhideWhenUsed/>
    <w:rsid w:val="007B20D7"/>
    <w:pPr>
      <w:tabs>
        <w:tab w:val="center" w:pos="4252"/>
        <w:tab w:val="right" w:pos="8504"/>
      </w:tabs>
      <w:snapToGrid w:val="0"/>
    </w:pPr>
  </w:style>
  <w:style w:type="character" w:customStyle="1" w:styleId="aa">
    <w:name w:val="フッター (文字)"/>
    <w:basedOn w:val="a0"/>
    <w:link w:val="a9"/>
    <w:uiPriority w:val="99"/>
    <w:rsid w:val="007B20D7"/>
    <w:rPr>
      <w:kern w:val="2"/>
      <w:sz w:val="21"/>
      <w:szCs w:val="24"/>
    </w:rPr>
  </w:style>
  <w:style w:type="table" w:styleId="ab">
    <w:name w:val="Table Grid"/>
    <w:basedOn w:val="a1"/>
    <w:uiPriority w:val="59"/>
    <w:rsid w:val="0099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semiHidden/>
    <w:unhideWhenUsed/>
    <w:rsid w:val="00E961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Plain Text"/>
    <w:basedOn w:val="a"/>
    <w:link w:val="ad"/>
    <w:uiPriority w:val="99"/>
    <w:semiHidden/>
    <w:unhideWhenUsed/>
    <w:rsid w:val="00EF011B"/>
    <w:rPr>
      <w:rFonts w:asciiTheme="minorEastAsia" w:eastAsiaTheme="minorEastAsia" w:hAnsi="Courier New" w:cs="Courier New"/>
    </w:rPr>
  </w:style>
  <w:style w:type="character" w:customStyle="1" w:styleId="ad">
    <w:name w:val="書式なし (文字)"/>
    <w:basedOn w:val="a0"/>
    <w:link w:val="ac"/>
    <w:uiPriority w:val="99"/>
    <w:semiHidden/>
    <w:rsid w:val="00EF011B"/>
    <w:rPr>
      <w:rFonts w:asciiTheme="minorEastAsia" w:eastAsiaTheme="minorEastAsia" w:hAnsi="Courier New" w:cs="Courier New"/>
      <w:kern w:val="2"/>
      <w:sz w:val="21"/>
      <w:szCs w:val="24"/>
    </w:rPr>
  </w:style>
  <w:style w:type="character" w:styleId="ae">
    <w:name w:val="Hyperlink"/>
    <w:basedOn w:val="a0"/>
    <w:uiPriority w:val="99"/>
    <w:unhideWhenUsed/>
    <w:rsid w:val="009A3293"/>
    <w:rPr>
      <w:color w:val="0000FF" w:themeColor="hyperlink"/>
      <w:u w:val="single"/>
    </w:rPr>
  </w:style>
  <w:style w:type="character" w:styleId="af">
    <w:name w:val="FollowedHyperlink"/>
    <w:basedOn w:val="a0"/>
    <w:uiPriority w:val="99"/>
    <w:semiHidden/>
    <w:unhideWhenUsed/>
    <w:rsid w:val="00245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7046">
      <w:bodyDiv w:val="1"/>
      <w:marLeft w:val="0"/>
      <w:marRight w:val="0"/>
      <w:marTop w:val="0"/>
      <w:marBottom w:val="0"/>
      <w:divBdr>
        <w:top w:val="none" w:sz="0" w:space="0" w:color="auto"/>
        <w:left w:val="none" w:sz="0" w:space="0" w:color="auto"/>
        <w:bottom w:val="none" w:sz="0" w:space="0" w:color="auto"/>
        <w:right w:val="none" w:sz="0" w:space="0" w:color="auto"/>
      </w:divBdr>
    </w:div>
    <w:div w:id="722172128">
      <w:bodyDiv w:val="1"/>
      <w:marLeft w:val="0"/>
      <w:marRight w:val="0"/>
      <w:marTop w:val="0"/>
      <w:marBottom w:val="0"/>
      <w:divBdr>
        <w:top w:val="none" w:sz="0" w:space="0" w:color="auto"/>
        <w:left w:val="none" w:sz="0" w:space="0" w:color="auto"/>
        <w:bottom w:val="none" w:sz="0" w:space="0" w:color="auto"/>
        <w:right w:val="none" w:sz="0" w:space="0" w:color="auto"/>
      </w:divBdr>
    </w:div>
    <w:div w:id="785195384">
      <w:bodyDiv w:val="1"/>
      <w:marLeft w:val="0"/>
      <w:marRight w:val="0"/>
      <w:marTop w:val="0"/>
      <w:marBottom w:val="0"/>
      <w:divBdr>
        <w:top w:val="none" w:sz="0" w:space="0" w:color="auto"/>
        <w:left w:val="none" w:sz="0" w:space="0" w:color="auto"/>
        <w:bottom w:val="none" w:sz="0" w:space="0" w:color="auto"/>
        <w:right w:val="none" w:sz="0" w:space="0" w:color="auto"/>
      </w:divBdr>
    </w:div>
    <w:div w:id="1202204306">
      <w:bodyDiv w:val="1"/>
      <w:marLeft w:val="0"/>
      <w:marRight w:val="0"/>
      <w:marTop w:val="0"/>
      <w:marBottom w:val="0"/>
      <w:divBdr>
        <w:top w:val="none" w:sz="0" w:space="0" w:color="auto"/>
        <w:left w:val="none" w:sz="0" w:space="0" w:color="auto"/>
        <w:bottom w:val="none" w:sz="0" w:space="0" w:color="auto"/>
        <w:right w:val="none" w:sz="0" w:space="0" w:color="auto"/>
      </w:divBdr>
    </w:div>
    <w:div w:id="20726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H\N%20FAX\NEWS\&#26481;&#21360;&#24037;&#32068;&#12491;&#12517;&#12540;&#12473;&#12504;&#12483;&#12480;&#12540;2018.07&#65374;&#65288;HappyIndustry&#12525;&#12468;&#20184;&#12365;&#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4929-F2D0-49A9-86FA-BAC61008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東印工組ニュースヘッダー2018.07～（HappyIndustryロゴ付き）.dotx</Template>
  <TotalTime>1</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takahashi</dc:creator>
  <cp:lastModifiedBy>user</cp:lastModifiedBy>
  <cp:revision>2</cp:revision>
  <cp:lastPrinted>2022-10-07T06:20:00Z</cp:lastPrinted>
  <dcterms:created xsi:type="dcterms:W3CDTF">2022-10-18T00:42:00Z</dcterms:created>
  <dcterms:modified xsi:type="dcterms:W3CDTF">2022-10-18T00:42:00Z</dcterms:modified>
</cp:coreProperties>
</file>