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B93F" w14:textId="578FD27C" w:rsidR="00EA1EA8" w:rsidRDefault="00640925">
      <w:r>
        <w:rPr>
          <w:noProof/>
        </w:rPr>
        <mc:AlternateContent>
          <mc:Choice Requires="wpg">
            <w:drawing>
              <wp:anchor distT="0" distB="0" distL="114300" distR="114300" simplePos="0" relativeHeight="251667454" behindDoc="0" locked="0" layoutInCell="1" allowOverlap="1" wp14:anchorId="4EAFD2A5" wp14:editId="01FFEBF1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5837927" cy="1068701"/>
                <wp:effectExtent l="0" t="38100" r="29845" b="177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7927" cy="1068701"/>
                          <a:chOff x="0" y="0"/>
                          <a:chExt cx="5837927" cy="1017917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5837927" cy="1017917"/>
                            <a:chOff x="0" y="0"/>
                            <a:chExt cx="5837927" cy="1017917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8625" y="103394"/>
                              <a:ext cx="5829300" cy="604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837EE8" w14:textId="03CC87A4" w:rsidR="00EA1EA8" w:rsidRDefault="008D4429" w:rsidP="00EA1EA8">
                                <w:pPr>
                                  <w:jc w:val="center"/>
                                </w:pPr>
                                <w:r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全印工連</w:t>
                                </w:r>
                                <w:r w:rsidR="00EA1EA8" w:rsidRPr="00F96543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ニュース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0" y="0"/>
                              <a:ext cx="5829480" cy="0"/>
                            </a:xfrm>
                            <a:prstGeom prst="line">
                              <a:avLst/>
                            </a:prstGeom>
                            <a:ln w="825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0" y="103517"/>
                              <a:ext cx="5829480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直線コネクタ 2"/>
                          <wps:cNvCnPr/>
                          <wps:spPr>
                            <a:xfrm>
                              <a:off x="8627" y="1017917"/>
                              <a:ext cx="5829300" cy="0"/>
                            </a:xfrm>
                            <a:prstGeom prst="line">
                              <a:avLst/>
                            </a:prstGeom>
                            <a:ln w="254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8" name="図 8" descr="C:\Users\nagano\Desktop\20180428 happy industry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654" y="131806"/>
                            <a:ext cx="66294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FD2A5" id="グループ化 10" o:spid="_x0000_s1026" style="position:absolute;left:0;text-align:left;margin-left:.35pt;margin-top:3.3pt;width:459.7pt;height:84.15pt;z-index:251667454;mso-width-relative:margin;mso-height-relative:margin" coordsize="58379,10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">
                <v:group id="グループ化 5" o:spid="_x0000_s1027" style="position:absolute;width:58379;height:10179" coordsize="58379,1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正方形/長方形 1" o:spid="_x0000_s1028" style="position:absolute;left:86;top:1033;width:58293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>
                    <v:textbox>
                      <w:txbxContent>
                        <w:p w14:paraId="5E837EE8" w14:textId="03CC87A4" w:rsidR="00EA1EA8" w:rsidRDefault="008D4429" w:rsidP="00EA1EA8">
                          <w:pPr>
                            <w:jc w:val="center"/>
                          </w:pPr>
                          <w:r>
                            <w:rPr>
                              <w:rFonts w:ascii="HG創英角ｺﾞｼｯｸUB" w:eastAsia="HG創英角ｺﾞｼｯｸUB" w:hAnsi="HG創英角ｺﾞｼｯｸUB" w:hint="eastAsia"/>
                              <w:color w:val="000000" w:themeColor="text1"/>
                              <w:sz w:val="56"/>
                              <w:szCs w:val="56"/>
                            </w:rPr>
                            <w:t>全印工連</w:t>
                          </w:r>
                          <w:r w:rsidR="00EA1EA8" w:rsidRPr="00F96543">
                            <w:rPr>
                              <w:rFonts w:ascii="HG創英角ｺﾞｼｯｸUB" w:eastAsia="HG創英角ｺﾞｼｯｸUB" w:hAnsi="HG創英角ｺﾞｼｯｸUB" w:hint="eastAsia"/>
                              <w:color w:val="000000" w:themeColor="text1"/>
                              <w:sz w:val="56"/>
                              <w:szCs w:val="56"/>
                            </w:rPr>
                            <w:t>ニュース</w:t>
                          </w:r>
                        </w:p>
                      </w:txbxContent>
                    </v:textbox>
                  </v:rect>
                  <v:line id="直線コネクタ 4" o:spid="_x0000_s1029" style="position:absolute;visibility:visible;mso-wrap-style:square" from="0,0" to="582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" strokecolor="black [3213]" strokeweight="6.5pt"/>
                  <v:line id="直線コネクタ 6" o:spid="_x0000_s1030" style="position:absolute;visibility:visible;mso-wrap-style:square" from="0,1035" to="58294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" strokecolor="black [3213]" strokeweight="2pt"/>
                  <v:line id="直線コネクタ 2" o:spid="_x0000_s1031" style="position:absolute;visibility:visible;mso-wrap-style:square" from="86,10179" to="58379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" strokecolor="black [3213]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2" type="#_x0000_t75" style="position:absolute;left:4036;top:1318;width:6629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">
                  <v:imagedata r:id="rId9" o:title="20180428 happy industry logo"/>
                </v:shape>
              </v:group>
            </w:pict>
          </mc:Fallback>
        </mc:AlternateContent>
      </w:r>
    </w:p>
    <w:p w14:paraId="2EA1984E" w14:textId="2CA82A92" w:rsidR="00EA1EA8" w:rsidRDefault="00EA1EA8"/>
    <w:p w14:paraId="085CA9E7" w14:textId="2D91AD23" w:rsidR="00EA1EA8" w:rsidRDefault="00EA1EA8"/>
    <w:p w14:paraId="65EEB3EB" w14:textId="48ABDAED" w:rsidR="00EA1EA8" w:rsidRDefault="00612C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530ECCEB" wp14:editId="2A2C7F4A">
                <wp:simplePos x="0" y="0"/>
                <wp:positionH relativeFrom="column">
                  <wp:posOffset>2467610</wp:posOffset>
                </wp:positionH>
                <wp:positionV relativeFrom="page">
                  <wp:posOffset>1470453</wp:posOffset>
                </wp:positionV>
                <wp:extent cx="883920" cy="342918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42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4D66D" w14:textId="4764EF7D" w:rsidR="00F96543" w:rsidRPr="00535687" w:rsidRDefault="00D81CAA" w:rsidP="000E3B5E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53568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20</w:t>
                            </w:r>
                            <w:r w:rsidR="00EF011B" w:rsidRPr="0053568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3A5CC1" w:rsidRPr="0053568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53568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="00535687" w:rsidRPr="0053568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Pr="0053568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  <w:t>/</w:t>
                            </w:r>
                            <w:r w:rsidR="00F9069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ECCEB" id="正方形/長方形 13" o:spid="_x0000_s1033" style="position:absolute;left:0;text-align:left;margin-left:194.3pt;margin-top:115.8pt;width:69.6pt;height:27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" filled="f" stroked="f" strokeweight="2pt">
                <v:textbox>
                  <w:txbxContent>
                    <w:p w14:paraId="5CA4D66D" w14:textId="4764EF7D" w:rsidR="00F96543" w:rsidRPr="00535687" w:rsidRDefault="00D81CAA" w:rsidP="000E3B5E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535687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20</w:t>
                      </w:r>
                      <w:r w:rsidR="00EF011B" w:rsidRPr="00535687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2</w:t>
                      </w:r>
                      <w:r w:rsidR="003A5CC1" w:rsidRPr="00535687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3</w:t>
                      </w:r>
                      <w:r w:rsidRPr="00535687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/</w:t>
                      </w:r>
                      <w:r w:rsidR="00535687" w:rsidRPr="00535687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9</w:t>
                      </w:r>
                      <w:r w:rsidRPr="00535687"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  <w:t>/</w:t>
                      </w:r>
                      <w:r w:rsidR="00F9069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1"/>
                        </w:rPr>
                        <w:t>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117936A2" w14:textId="1B00EE89" w:rsidR="000E3B5E" w:rsidRDefault="000E3B5E"/>
    <w:p w14:paraId="01E3EC50" w14:textId="4F413337" w:rsidR="00D75988" w:rsidRDefault="00D75988" w:rsidP="00D75988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20B5FE7F" w14:textId="688BA28A" w:rsidR="000C53CB" w:rsidRDefault="005B0F1C" w:rsidP="00962438">
      <w:pPr>
        <w:jc w:val="left"/>
        <w:rPr>
          <w:rFonts w:asciiTheme="majorEastAsia" w:eastAsiaTheme="majorEastAsia" w:hAnsiTheme="majorEastAsia"/>
          <w:bCs/>
          <w:szCs w:val="21"/>
        </w:rPr>
      </w:pPr>
      <w:r w:rsidRPr="00C9518E">
        <w:rPr>
          <w:rFonts w:asciiTheme="majorEastAsia" w:eastAsiaTheme="majorEastAsia" w:hAnsiTheme="majorEastAsia" w:hint="eastAsia"/>
          <w:bCs/>
          <w:szCs w:val="21"/>
        </w:rPr>
        <w:t>東京都印刷工業組合 経営革新マーケティング委員会 主催</w:t>
      </w:r>
    </w:p>
    <w:p w14:paraId="320D1CD5" w14:textId="304B619A" w:rsidR="00C9518E" w:rsidRPr="0029546E" w:rsidRDefault="00A12507" w:rsidP="0099771B">
      <w:pPr>
        <w:spacing w:line="54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29546E">
        <w:rPr>
          <w:rFonts w:asciiTheme="majorEastAsia" w:eastAsiaTheme="majorEastAsia" w:hAnsiTheme="majorEastAsia" w:hint="eastAsia"/>
          <w:b/>
          <w:sz w:val="32"/>
          <w:szCs w:val="32"/>
        </w:rPr>
        <w:t xml:space="preserve">サイボウズ 青野社長に学ぶ </w:t>
      </w:r>
      <w:r w:rsidR="00C9518E" w:rsidRPr="0029546E">
        <w:rPr>
          <w:rFonts w:asciiTheme="majorEastAsia" w:eastAsiaTheme="majorEastAsia" w:hAnsiTheme="majorEastAsia" w:hint="eastAsia"/>
          <w:b/>
          <w:sz w:val="32"/>
          <w:szCs w:val="32"/>
        </w:rPr>
        <w:t>経営セミナー</w:t>
      </w:r>
    </w:p>
    <w:p w14:paraId="150142CC" w14:textId="456FC3CD" w:rsidR="00CE1CBB" w:rsidRPr="009C5A2F" w:rsidRDefault="00CE1CBB" w:rsidP="0099771B">
      <w:pPr>
        <w:rPr>
          <w:rFonts w:asciiTheme="majorEastAsia" w:eastAsiaTheme="majorEastAsia" w:hAnsiTheme="majorEastAsia"/>
          <w:b/>
          <w:color w:val="000000" w:themeColor="text1"/>
          <w:sz w:val="40"/>
          <w:szCs w:val="40"/>
        </w:rPr>
      </w:pPr>
      <w:r w:rsidRPr="009C5A2F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「</w:t>
      </w:r>
      <w:r w:rsidR="009C5A2F" w:rsidRPr="009C5A2F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21世紀型チームワークで発展する会社創り</w:t>
      </w:r>
      <w:r w:rsidRPr="009C5A2F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</w:rPr>
        <w:t>」</w:t>
      </w:r>
    </w:p>
    <w:p w14:paraId="76FA5733" w14:textId="116E5FFD" w:rsidR="00962438" w:rsidRPr="0029546E" w:rsidRDefault="0099771B" w:rsidP="0099771B">
      <w:pPr>
        <w:tabs>
          <w:tab w:val="left" w:pos="4994"/>
        </w:tabs>
        <w:spacing w:line="4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29546E">
        <w:rPr>
          <w:rFonts w:asciiTheme="majorEastAsia" w:eastAsiaTheme="majorEastAsia" w:hAnsiTheme="majorEastAsia" w:hint="eastAsia"/>
          <w:b/>
          <w:sz w:val="24"/>
        </w:rPr>
        <w:t>創業からこれまでの、社内改革からの苦労や成功への道のりを伺います。</w:t>
      </w:r>
    </w:p>
    <w:p w14:paraId="78F83244" w14:textId="64AD5A27" w:rsidR="0099771B" w:rsidRPr="0029546E" w:rsidRDefault="0099771B" w:rsidP="0099771B">
      <w:pPr>
        <w:tabs>
          <w:tab w:val="left" w:pos="4994"/>
        </w:tabs>
        <w:spacing w:line="420" w:lineRule="exact"/>
        <w:ind w:leftChars="100" w:left="227"/>
        <w:jc w:val="left"/>
        <w:rPr>
          <w:rFonts w:asciiTheme="majorEastAsia" w:eastAsiaTheme="majorEastAsia" w:hAnsiTheme="majorEastAsia"/>
          <w:b/>
          <w:sz w:val="24"/>
        </w:rPr>
      </w:pPr>
      <w:r w:rsidRPr="0029546E">
        <w:rPr>
          <w:rFonts w:asciiTheme="majorEastAsia" w:eastAsiaTheme="majorEastAsia" w:hAnsiTheme="majorEastAsia" w:hint="eastAsia"/>
          <w:b/>
          <w:sz w:val="24"/>
        </w:rPr>
        <w:t>・失敗を恐れず社内改革に取組む秘訣は？</w:t>
      </w:r>
      <w:r w:rsidRPr="0029546E">
        <w:rPr>
          <w:rFonts w:asciiTheme="majorEastAsia" w:eastAsiaTheme="majorEastAsia" w:hAnsiTheme="majorEastAsia"/>
          <w:b/>
          <w:sz w:val="24"/>
        </w:rPr>
        <w:br/>
      </w:r>
      <w:r w:rsidRPr="0029546E">
        <w:rPr>
          <w:rFonts w:asciiTheme="majorEastAsia" w:eastAsiaTheme="majorEastAsia" w:hAnsiTheme="majorEastAsia" w:hint="eastAsia"/>
          <w:b/>
          <w:sz w:val="24"/>
        </w:rPr>
        <w:t>・新しいビジネスモデルで勝負する、見極め方は？</w:t>
      </w:r>
    </w:p>
    <w:p w14:paraId="1AE74816" w14:textId="7960D9AF" w:rsidR="006D23C0" w:rsidRPr="0029546E" w:rsidRDefault="006D23C0" w:rsidP="0099771B">
      <w:pPr>
        <w:tabs>
          <w:tab w:val="left" w:pos="4994"/>
        </w:tabs>
        <w:spacing w:line="4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29546E">
        <w:rPr>
          <w:rFonts w:asciiTheme="majorEastAsia" w:eastAsiaTheme="majorEastAsia" w:hAnsiTheme="majorEastAsia" w:hint="eastAsia"/>
          <w:b/>
          <w:sz w:val="24"/>
        </w:rPr>
        <w:t>4</w:t>
      </w:r>
      <w:r w:rsidRPr="0029546E">
        <w:rPr>
          <w:rFonts w:asciiTheme="majorEastAsia" w:eastAsiaTheme="majorEastAsia" w:hAnsiTheme="majorEastAsia"/>
          <w:b/>
          <w:sz w:val="24"/>
        </w:rPr>
        <w:t>5</w:t>
      </w:r>
      <w:r w:rsidR="00F9069F">
        <w:rPr>
          <w:rFonts w:asciiTheme="majorEastAsia" w:eastAsiaTheme="majorEastAsia" w:hAnsiTheme="majorEastAsia" w:hint="eastAsia"/>
          <w:b/>
          <w:sz w:val="24"/>
        </w:rPr>
        <w:t>分間の講演と</w:t>
      </w:r>
      <w:r w:rsidRPr="0029546E">
        <w:rPr>
          <w:rFonts w:asciiTheme="majorEastAsia" w:eastAsiaTheme="majorEastAsia" w:hAnsiTheme="majorEastAsia" w:hint="eastAsia"/>
          <w:b/>
          <w:sz w:val="24"/>
        </w:rPr>
        <w:t>4</w:t>
      </w:r>
      <w:r w:rsidRPr="0029546E">
        <w:rPr>
          <w:rFonts w:asciiTheme="majorEastAsia" w:eastAsiaTheme="majorEastAsia" w:hAnsiTheme="majorEastAsia"/>
          <w:b/>
          <w:sz w:val="24"/>
        </w:rPr>
        <w:t>5</w:t>
      </w:r>
      <w:r w:rsidRPr="0029546E">
        <w:rPr>
          <w:rFonts w:asciiTheme="majorEastAsia" w:eastAsiaTheme="majorEastAsia" w:hAnsiTheme="majorEastAsia" w:hint="eastAsia"/>
          <w:b/>
          <w:sz w:val="24"/>
        </w:rPr>
        <w:t>分間の質疑応答。</w:t>
      </w:r>
    </w:p>
    <w:p w14:paraId="6A68F1FE" w14:textId="06AD7EB4" w:rsidR="0099771B" w:rsidRPr="0029546E" w:rsidRDefault="006D23C0" w:rsidP="0099771B">
      <w:pPr>
        <w:tabs>
          <w:tab w:val="left" w:pos="4994"/>
        </w:tabs>
        <w:spacing w:line="420" w:lineRule="exact"/>
        <w:jc w:val="left"/>
        <w:rPr>
          <w:rFonts w:asciiTheme="majorEastAsia" w:eastAsiaTheme="majorEastAsia" w:hAnsiTheme="majorEastAsia"/>
          <w:b/>
          <w:sz w:val="24"/>
        </w:rPr>
      </w:pPr>
      <w:r w:rsidRPr="0029546E">
        <w:rPr>
          <w:rFonts w:asciiTheme="majorEastAsia" w:eastAsiaTheme="majorEastAsia" w:hAnsiTheme="majorEastAsia" w:hint="eastAsia"/>
          <w:b/>
          <w:sz w:val="24"/>
        </w:rPr>
        <w:t>申し込み時に皆様からご質問も伺い、</w:t>
      </w:r>
      <w:r w:rsidR="00CD2301" w:rsidRPr="0029546E">
        <w:rPr>
          <w:rFonts w:asciiTheme="majorEastAsia" w:eastAsiaTheme="majorEastAsia" w:hAnsiTheme="majorEastAsia" w:hint="eastAsia"/>
          <w:b/>
          <w:sz w:val="24"/>
        </w:rPr>
        <w:t>身近な課題、率直な疑問</w:t>
      </w:r>
      <w:r w:rsidR="009C5A2F">
        <w:rPr>
          <w:rFonts w:asciiTheme="majorEastAsia" w:eastAsiaTheme="majorEastAsia" w:hAnsiTheme="majorEastAsia" w:hint="eastAsia"/>
          <w:b/>
          <w:sz w:val="24"/>
        </w:rPr>
        <w:t>など</w:t>
      </w:r>
      <w:r w:rsidR="0099771B" w:rsidRPr="0029546E">
        <w:rPr>
          <w:rFonts w:asciiTheme="majorEastAsia" w:eastAsiaTheme="majorEastAsia" w:hAnsiTheme="majorEastAsia" w:hint="eastAsia"/>
          <w:b/>
          <w:sz w:val="24"/>
        </w:rPr>
        <w:t>お答えいただきます。</w:t>
      </w:r>
    </w:p>
    <w:p w14:paraId="17F68672" w14:textId="5A6C57D0" w:rsidR="003A04A3" w:rsidRDefault="009A3293" w:rsidP="00A80038">
      <w:pPr>
        <w:ind w:leftChars="62" w:left="141"/>
        <w:jc w:val="left"/>
        <w:rPr>
          <w:rFonts w:asciiTheme="minorEastAsia" w:eastAsiaTheme="minorEastAsia" w:hAnsiTheme="minorEastAsia"/>
          <w:szCs w:val="21"/>
        </w:rPr>
      </w:pPr>
      <w:r w:rsidRPr="00356EAE">
        <w:rPr>
          <w:rFonts w:asciiTheme="minorEastAsia" w:eastAsiaTheme="minorEastAsia" w:hAnsiTheme="minorEastAsia" w:hint="eastAsia"/>
          <w:szCs w:val="21"/>
        </w:rPr>
        <w:t>■</w:t>
      </w:r>
      <w:r w:rsidR="00C40C8B" w:rsidRPr="008C7230">
        <w:rPr>
          <w:rFonts w:asciiTheme="minorEastAsia" w:eastAsiaTheme="minorEastAsia" w:hAnsiTheme="minorEastAsia" w:hint="eastAsia"/>
          <w:spacing w:val="146"/>
          <w:kern w:val="0"/>
          <w:szCs w:val="21"/>
          <w:fitText w:val="711" w:id="-1785884928"/>
        </w:rPr>
        <w:t>講</w:t>
      </w:r>
      <w:r w:rsidR="00C40C8B" w:rsidRPr="008C7230">
        <w:rPr>
          <w:rFonts w:asciiTheme="minorEastAsia" w:eastAsiaTheme="minorEastAsia" w:hAnsiTheme="minorEastAsia" w:hint="eastAsia"/>
          <w:kern w:val="0"/>
          <w:szCs w:val="21"/>
          <w:fitText w:val="711" w:id="-1785884928"/>
        </w:rPr>
        <w:t>師</w:t>
      </w:r>
      <w:r w:rsidR="00C40C8B" w:rsidRPr="008C7230">
        <w:rPr>
          <w:rFonts w:asciiTheme="minorEastAsia" w:eastAsiaTheme="minorEastAsia" w:hAnsiTheme="minorEastAsia" w:hint="eastAsia"/>
          <w:szCs w:val="21"/>
        </w:rPr>
        <w:t>：</w:t>
      </w:r>
      <w:r w:rsidR="00A12507">
        <w:rPr>
          <w:rFonts w:asciiTheme="minorEastAsia" w:eastAsiaTheme="minorEastAsia" w:hAnsiTheme="minorEastAsia" w:hint="eastAsia"/>
          <w:szCs w:val="21"/>
        </w:rPr>
        <w:t>サイボウズ株式会社</w:t>
      </w:r>
      <w:r w:rsidR="003A5CC1">
        <w:rPr>
          <w:rFonts w:asciiTheme="minorEastAsia" w:eastAsiaTheme="minorEastAsia" w:hAnsiTheme="minorEastAsia" w:hint="eastAsia"/>
          <w:szCs w:val="21"/>
        </w:rPr>
        <w:t xml:space="preserve">　</w:t>
      </w:r>
      <w:r w:rsidR="008539A7" w:rsidRPr="0011551D">
        <w:rPr>
          <w:rFonts w:asciiTheme="minorEastAsia" w:eastAsiaTheme="minorEastAsia" w:hAnsiTheme="minorEastAsia" w:hint="eastAsia"/>
          <w:szCs w:val="21"/>
        </w:rPr>
        <w:t xml:space="preserve">代表取締役社長　</w:t>
      </w:r>
      <w:r w:rsidR="00A12507">
        <w:rPr>
          <w:rFonts w:asciiTheme="minorEastAsia" w:eastAsiaTheme="minorEastAsia" w:hAnsiTheme="minorEastAsia" w:hint="eastAsia"/>
          <w:szCs w:val="21"/>
        </w:rPr>
        <w:t>青野慶久</w:t>
      </w:r>
      <w:r w:rsidR="008539A7" w:rsidRPr="0011551D">
        <w:rPr>
          <w:rFonts w:asciiTheme="minorEastAsia" w:eastAsiaTheme="minorEastAsia" w:hAnsiTheme="minorEastAsia" w:hint="eastAsia"/>
          <w:szCs w:val="21"/>
        </w:rPr>
        <w:t>氏</w:t>
      </w:r>
      <w:r w:rsidR="008539A7">
        <w:rPr>
          <w:rFonts w:asciiTheme="minorEastAsia" w:eastAsiaTheme="minorEastAsia" w:hAnsiTheme="minorEastAsia"/>
          <w:szCs w:val="21"/>
        </w:rPr>
        <w:t xml:space="preserve"> </w:t>
      </w:r>
    </w:p>
    <w:p w14:paraId="3C4174F1" w14:textId="2844F1D1" w:rsidR="00A12507" w:rsidRDefault="0099771B" w:rsidP="00535687">
      <w:pPr>
        <w:ind w:leftChars="187" w:left="424"/>
        <w:jc w:val="left"/>
        <w:rPr>
          <w:rFonts w:asciiTheme="minorEastAsia" w:eastAsiaTheme="minorEastAsia" w:hAnsiTheme="minorEastAsia"/>
          <w:szCs w:val="21"/>
        </w:rPr>
      </w:pPr>
      <w:r w:rsidRPr="0099771B">
        <w:rPr>
          <w:rFonts w:asciiTheme="minorEastAsia" w:eastAsiaTheme="minorEastAsia" w:hAnsiTheme="minorEastAsia" w:hint="eastAsia"/>
          <w:szCs w:val="21"/>
        </w:rPr>
        <w:t>1971年生まれ。愛媛県今治市出身。大阪大学工学部情報システム工学科卒業後、松下電工（現 パナソニック）を経て、1997年8月愛媛県松山市でサイボウズを設立。2005年4月代表取締役社長に就任（現任）。</w:t>
      </w:r>
    </w:p>
    <w:p w14:paraId="792BD0EA" w14:textId="1E2F4810" w:rsidR="0009080B" w:rsidRDefault="0099771B" w:rsidP="00535687">
      <w:pPr>
        <w:ind w:leftChars="187" w:left="42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社内改革を進め、離職率</w:t>
      </w:r>
      <w:r w:rsidR="0009080B">
        <w:rPr>
          <w:rFonts w:asciiTheme="minorEastAsia" w:eastAsiaTheme="minorEastAsia" w:hAnsiTheme="minorEastAsia" w:hint="eastAsia"/>
          <w:szCs w:val="21"/>
        </w:rPr>
        <w:t>を大幅に低減。</w:t>
      </w:r>
      <w:r w:rsidR="0009080B" w:rsidRPr="0009080B">
        <w:rPr>
          <w:rFonts w:asciiTheme="minorEastAsia" w:eastAsiaTheme="minorEastAsia" w:hAnsiTheme="minorEastAsia" w:hint="eastAsia"/>
          <w:szCs w:val="21"/>
        </w:rPr>
        <w:t>2011年から事業のクラウド化を進め、2021年に</w:t>
      </w:r>
      <w:r w:rsidR="0009080B">
        <w:rPr>
          <w:rFonts w:asciiTheme="minorEastAsia" w:eastAsiaTheme="minorEastAsia" w:hAnsiTheme="minorEastAsia" w:hint="eastAsia"/>
          <w:szCs w:val="21"/>
        </w:rPr>
        <w:t>は</w:t>
      </w:r>
      <w:r w:rsidR="0009080B" w:rsidRPr="0009080B">
        <w:rPr>
          <w:rFonts w:asciiTheme="minorEastAsia" w:eastAsiaTheme="minorEastAsia" w:hAnsiTheme="minorEastAsia" w:hint="eastAsia"/>
          <w:szCs w:val="21"/>
        </w:rPr>
        <w:t>クラウド事業の売上が全体の80％を超えるまで成長</w:t>
      </w:r>
      <w:r w:rsidR="0009080B">
        <w:rPr>
          <w:rFonts w:asciiTheme="minorEastAsia" w:eastAsiaTheme="minorEastAsia" w:hAnsiTheme="minorEastAsia" w:hint="eastAsia"/>
          <w:szCs w:val="21"/>
        </w:rPr>
        <w:t>している</w:t>
      </w:r>
      <w:r w:rsidR="0009080B" w:rsidRPr="0009080B">
        <w:rPr>
          <w:rFonts w:asciiTheme="minorEastAsia" w:eastAsiaTheme="minorEastAsia" w:hAnsiTheme="minorEastAsia" w:hint="eastAsia"/>
          <w:szCs w:val="21"/>
        </w:rPr>
        <w:t>。</w:t>
      </w:r>
    </w:p>
    <w:p w14:paraId="4D2B1F72" w14:textId="37CF9218" w:rsidR="00A21B11" w:rsidRPr="0099771B" w:rsidRDefault="0099771B" w:rsidP="00535687">
      <w:pPr>
        <w:ind w:leftChars="187" w:left="424" w:firstLine="2"/>
        <w:jc w:val="left"/>
        <w:rPr>
          <w:rFonts w:asciiTheme="minorEastAsia" w:eastAsiaTheme="minorEastAsia" w:hAnsiTheme="minorEastAsia"/>
          <w:szCs w:val="21"/>
        </w:rPr>
      </w:pPr>
      <w:r w:rsidRPr="0099771B">
        <w:rPr>
          <w:rFonts w:asciiTheme="minorEastAsia" w:eastAsiaTheme="minorEastAsia" w:hAnsiTheme="minorEastAsia" w:hint="eastAsia"/>
          <w:szCs w:val="21"/>
        </w:rPr>
        <w:t>総務省 ワークライフバランス推進 外部アドバイザー</w:t>
      </w:r>
      <w:r w:rsidR="006B4360">
        <w:rPr>
          <w:rFonts w:asciiTheme="minorEastAsia" w:eastAsiaTheme="minorEastAsia" w:hAnsiTheme="minorEastAsia" w:hint="eastAsia"/>
          <w:szCs w:val="21"/>
        </w:rPr>
        <w:t>を始め、</w:t>
      </w:r>
      <w:r w:rsidR="006B4360" w:rsidRPr="006B4360">
        <w:rPr>
          <w:rFonts w:asciiTheme="minorEastAsia" w:eastAsiaTheme="minorEastAsia" w:hAnsiTheme="minorEastAsia" w:hint="eastAsia"/>
          <w:szCs w:val="21"/>
        </w:rPr>
        <w:t>内閣官房 内閣人事局</w:t>
      </w:r>
      <w:r w:rsidR="00F9069F">
        <w:rPr>
          <w:rFonts w:asciiTheme="minorEastAsia" w:eastAsiaTheme="minorEastAsia" w:hAnsiTheme="minorEastAsia" w:hint="eastAsia"/>
          <w:szCs w:val="21"/>
        </w:rPr>
        <w:t>、経産省、厚労省、文科省などで多くの役職</w:t>
      </w:r>
      <w:r w:rsidR="006B4360">
        <w:rPr>
          <w:rFonts w:asciiTheme="minorEastAsia" w:eastAsiaTheme="minorEastAsia" w:hAnsiTheme="minorEastAsia" w:hint="eastAsia"/>
          <w:szCs w:val="21"/>
        </w:rPr>
        <w:t>を担当。</w:t>
      </w:r>
    </w:p>
    <w:p w14:paraId="2220406F" w14:textId="499CE50D" w:rsidR="00E657E2" w:rsidRDefault="00C40C8B" w:rsidP="00A12507">
      <w:pPr>
        <w:ind w:leftChars="62" w:left="141"/>
        <w:jc w:val="left"/>
        <w:rPr>
          <w:rFonts w:asciiTheme="minorEastAsia" w:eastAsiaTheme="minorEastAsia" w:hAnsiTheme="minorEastAsia"/>
          <w:szCs w:val="21"/>
        </w:rPr>
      </w:pPr>
      <w:r w:rsidRPr="008C7230">
        <w:rPr>
          <w:rFonts w:asciiTheme="minorEastAsia" w:eastAsiaTheme="minorEastAsia" w:hAnsiTheme="minorEastAsia" w:hint="eastAsia"/>
          <w:szCs w:val="21"/>
        </w:rPr>
        <w:t>■</w:t>
      </w:r>
      <w:r w:rsidR="00F26E15" w:rsidRPr="00A12507">
        <w:rPr>
          <w:rFonts w:asciiTheme="minorEastAsia" w:eastAsiaTheme="minorEastAsia" w:hAnsiTheme="minorEastAsia" w:hint="eastAsia"/>
          <w:spacing w:val="146"/>
          <w:kern w:val="0"/>
          <w:szCs w:val="21"/>
          <w:fitText w:val="711" w:id="-1785884927"/>
        </w:rPr>
        <w:t>日</w:t>
      </w:r>
      <w:r w:rsidR="00F26E15" w:rsidRPr="00A12507">
        <w:rPr>
          <w:rFonts w:asciiTheme="minorEastAsia" w:eastAsiaTheme="minorEastAsia" w:hAnsiTheme="minorEastAsia" w:hint="eastAsia"/>
          <w:kern w:val="0"/>
          <w:szCs w:val="21"/>
          <w:fitText w:val="711" w:id="-1785884927"/>
        </w:rPr>
        <w:t>時</w:t>
      </w:r>
      <w:r w:rsidR="00F26E15" w:rsidRPr="008C7230">
        <w:rPr>
          <w:rFonts w:asciiTheme="minorEastAsia" w:eastAsiaTheme="minorEastAsia" w:hAnsiTheme="minorEastAsia" w:hint="eastAsia"/>
          <w:szCs w:val="21"/>
        </w:rPr>
        <w:t>：</w:t>
      </w:r>
      <w:r w:rsidR="004F384D" w:rsidRPr="004F384D">
        <w:rPr>
          <w:rFonts w:asciiTheme="minorEastAsia" w:eastAsiaTheme="minorEastAsia" w:hAnsiTheme="minorEastAsia" w:hint="eastAsia"/>
          <w:szCs w:val="21"/>
        </w:rPr>
        <w:t>令和</w:t>
      </w:r>
      <w:r w:rsidR="003A5CC1">
        <w:rPr>
          <w:rFonts w:asciiTheme="minorEastAsia" w:eastAsiaTheme="minorEastAsia" w:hAnsiTheme="minorEastAsia" w:hint="eastAsia"/>
          <w:szCs w:val="21"/>
        </w:rPr>
        <w:t>5</w:t>
      </w:r>
      <w:r w:rsidR="004F384D" w:rsidRPr="004F384D">
        <w:rPr>
          <w:rFonts w:asciiTheme="minorEastAsia" w:eastAsiaTheme="minorEastAsia" w:hAnsiTheme="minorEastAsia" w:hint="eastAsia"/>
          <w:szCs w:val="21"/>
        </w:rPr>
        <w:t>年</w:t>
      </w:r>
      <w:r w:rsidR="00A12507">
        <w:rPr>
          <w:rFonts w:asciiTheme="minorEastAsia" w:eastAsiaTheme="minorEastAsia" w:hAnsiTheme="minorEastAsia"/>
          <w:szCs w:val="21"/>
        </w:rPr>
        <w:t>9</w:t>
      </w:r>
      <w:r w:rsidR="004F384D" w:rsidRPr="004F384D">
        <w:rPr>
          <w:rFonts w:asciiTheme="minorEastAsia" w:eastAsiaTheme="minorEastAsia" w:hAnsiTheme="minorEastAsia" w:hint="eastAsia"/>
          <w:szCs w:val="21"/>
        </w:rPr>
        <w:t>月</w:t>
      </w:r>
      <w:r w:rsidR="00A12507">
        <w:rPr>
          <w:rFonts w:asciiTheme="minorEastAsia" w:eastAsiaTheme="minorEastAsia" w:hAnsiTheme="minorEastAsia" w:hint="eastAsia"/>
          <w:szCs w:val="21"/>
        </w:rPr>
        <w:t>26</w:t>
      </w:r>
      <w:r w:rsidR="004F384D" w:rsidRPr="004F384D">
        <w:rPr>
          <w:rFonts w:asciiTheme="minorEastAsia" w:eastAsiaTheme="minorEastAsia" w:hAnsiTheme="minorEastAsia" w:hint="eastAsia"/>
          <w:szCs w:val="21"/>
        </w:rPr>
        <w:t>日（</w:t>
      </w:r>
      <w:r w:rsidR="00A12507">
        <w:rPr>
          <w:rFonts w:asciiTheme="minorEastAsia" w:eastAsiaTheme="minorEastAsia" w:hAnsiTheme="minorEastAsia" w:hint="eastAsia"/>
          <w:szCs w:val="21"/>
        </w:rPr>
        <w:t>火</w:t>
      </w:r>
      <w:r w:rsidR="00E657E2">
        <w:rPr>
          <w:rFonts w:asciiTheme="minorEastAsia" w:eastAsiaTheme="minorEastAsia" w:hAnsiTheme="minorEastAsia" w:hint="eastAsia"/>
          <w:szCs w:val="21"/>
        </w:rPr>
        <w:t>）講演</w:t>
      </w:r>
      <w:r w:rsidR="00E657E2" w:rsidRPr="004F384D">
        <w:rPr>
          <w:rFonts w:asciiTheme="minorEastAsia" w:eastAsiaTheme="minorEastAsia" w:hAnsiTheme="minorEastAsia" w:hint="eastAsia"/>
          <w:szCs w:val="21"/>
        </w:rPr>
        <w:t>1</w:t>
      </w:r>
      <w:r w:rsidR="00A12507">
        <w:rPr>
          <w:rFonts w:asciiTheme="minorEastAsia" w:eastAsiaTheme="minorEastAsia" w:hAnsiTheme="minorEastAsia" w:hint="eastAsia"/>
          <w:szCs w:val="21"/>
        </w:rPr>
        <w:t>8</w:t>
      </w:r>
      <w:r w:rsidR="00E657E2" w:rsidRPr="004F384D">
        <w:rPr>
          <w:rFonts w:asciiTheme="minorEastAsia" w:eastAsiaTheme="minorEastAsia" w:hAnsiTheme="minorEastAsia"/>
          <w:szCs w:val="21"/>
        </w:rPr>
        <w:t>:</w:t>
      </w:r>
      <w:r w:rsidR="00A12507">
        <w:rPr>
          <w:rFonts w:asciiTheme="minorEastAsia" w:eastAsiaTheme="minorEastAsia" w:hAnsiTheme="minorEastAsia" w:hint="eastAsia"/>
          <w:szCs w:val="21"/>
        </w:rPr>
        <w:t>3</w:t>
      </w:r>
      <w:r w:rsidR="00E657E2" w:rsidRPr="004F384D">
        <w:rPr>
          <w:rFonts w:asciiTheme="minorEastAsia" w:eastAsiaTheme="minorEastAsia" w:hAnsiTheme="minorEastAsia"/>
          <w:szCs w:val="21"/>
        </w:rPr>
        <w:t>0</w:t>
      </w:r>
      <w:r w:rsidR="00E657E2" w:rsidRPr="004F384D">
        <w:rPr>
          <w:rFonts w:asciiTheme="minorEastAsia" w:eastAsiaTheme="minorEastAsia" w:hAnsiTheme="minorEastAsia" w:hint="eastAsia"/>
          <w:szCs w:val="21"/>
        </w:rPr>
        <w:t>～</w:t>
      </w:r>
      <w:r w:rsidR="00A12507">
        <w:rPr>
          <w:rFonts w:asciiTheme="minorEastAsia" w:eastAsiaTheme="minorEastAsia" w:hAnsiTheme="minorEastAsia" w:hint="eastAsia"/>
          <w:szCs w:val="21"/>
        </w:rPr>
        <w:t>20</w:t>
      </w:r>
      <w:r w:rsidR="00E657E2" w:rsidRPr="004F384D">
        <w:rPr>
          <w:rFonts w:asciiTheme="minorEastAsia" w:eastAsiaTheme="minorEastAsia" w:hAnsiTheme="minorEastAsia" w:hint="eastAsia"/>
          <w:szCs w:val="21"/>
        </w:rPr>
        <w:t>:</w:t>
      </w:r>
      <w:r w:rsidR="00A12507">
        <w:rPr>
          <w:rFonts w:asciiTheme="minorEastAsia" w:eastAsiaTheme="minorEastAsia" w:hAnsiTheme="minorEastAsia" w:hint="eastAsia"/>
          <w:szCs w:val="21"/>
        </w:rPr>
        <w:t>0</w:t>
      </w:r>
      <w:r w:rsidR="00E657E2" w:rsidRPr="004F384D">
        <w:rPr>
          <w:rFonts w:asciiTheme="minorEastAsia" w:eastAsiaTheme="minorEastAsia" w:hAnsiTheme="minorEastAsia" w:hint="eastAsia"/>
          <w:szCs w:val="21"/>
        </w:rPr>
        <w:t>0</w:t>
      </w:r>
      <w:r w:rsidR="00A12507">
        <w:rPr>
          <w:rFonts w:asciiTheme="minorEastAsia" w:eastAsiaTheme="minorEastAsia" w:hAnsiTheme="minorEastAsia" w:hint="eastAsia"/>
          <w:szCs w:val="21"/>
        </w:rPr>
        <w:t>（受付開始1</w:t>
      </w:r>
      <w:r w:rsidR="00A12507">
        <w:rPr>
          <w:rFonts w:asciiTheme="minorEastAsia" w:eastAsiaTheme="minorEastAsia" w:hAnsiTheme="minorEastAsia"/>
          <w:szCs w:val="21"/>
        </w:rPr>
        <w:t>8:00</w:t>
      </w:r>
      <w:r w:rsidR="00A12507">
        <w:rPr>
          <w:rFonts w:asciiTheme="minorEastAsia" w:eastAsiaTheme="minorEastAsia" w:hAnsiTheme="minorEastAsia" w:hint="eastAsia"/>
          <w:szCs w:val="21"/>
        </w:rPr>
        <w:t>）</w:t>
      </w:r>
    </w:p>
    <w:p w14:paraId="61E65F4A" w14:textId="5B4F662B" w:rsidR="003A5CC1" w:rsidRDefault="00B47C2D" w:rsidP="00A80038">
      <w:pPr>
        <w:ind w:leftChars="62" w:left="141"/>
        <w:jc w:val="left"/>
        <w:rPr>
          <w:rFonts w:asciiTheme="minorEastAsia" w:eastAsiaTheme="minorEastAsia" w:hAnsiTheme="minorEastAsia"/>
          <w:szCs w:val="21"/>
        </w:rPr>
      </w:pPr>
      <w:r w:rsidRPr="008C7230">
        <w:rPr>
          <w:rFonts w:asciiTheme="minorEastAsia" w:eastAsiaTheme="minorEastAsia" w:hAnsiTheme="minorEastAsia" w:hint="eastAsia"/>
          <w:szCs w:val="21"/>
        </w:rPr>
        <w:t>■</w:t>
      </w:r>
      <w:r w:rsidR="00F26E15" w:rsidRPr="008C7230">
        <w:rPr>
          <w:rFonts w:asciiTheme="minorEastAsia" w:eastAsiaTheme="minorEastAsia" w:hAnsiTheme="minorEastAsia" w:hint="eastAsia"/>
          <w:spacing w:val="146"/>
          <w:kern w:val="0"/>
          <w:szCs w:val="21"/>
          <w:fitText w:val="711" w:id="-1785884926"/>
        </w:rPr>
        <w:t>場</w:t>
      </w:r>
      <w:r w:rsidR="00F26E15" w:rsidRPr="008C7230">
        <w:rPr>
          <w:rFonts w:asciiTheme="minorEastAsia" w:eastAsiaTheme="minorEastAsia" w:hAnsiTheme="minorEastAsia" w:hint="eastAsia"/>
          <w:kern w:val="0"/>
          <w:szCs w:val="21"/>
          <w:fitText w:val="711" w:id="-1785884926"/>
        </w:rPr>
        <w:t>所</w:t>
      </w:r>
      <w:r w:rsidR="00F26E15" w:rsidRPr="008C7230">
        <w:rPr>
          <w:rFonts w:asciiTheme="minorEastAsia" w:eastAsiaTheme="minorEastAsia" w:hAnsiTheme="minorEastAsia" w:hint="eastAsia"/>
          <w:szCs w:val="21"/>
        </w:rPr>
        <w:t>：</w:t>
      </w:r>
      <w:r w:rsidR="00A12507" w:rsidRPr="00A12507">
        <w:rPr>
          <w:rFonts w:asciiTheme="minorEastAsia" w:eastAsiaTheme="minorEastAsia" w:hAnsiTheme="minorEastAsia" w:hint="eastAsia"/>
          <w:szCs w:val="21"/>
        </w:rPr>
        <w:t>株式会社大塚商会 本社3階会議室 （東京都千代田区飯田橋2-18-4）</w:t>
      </w:r>
    </w:p>
    <w:p w14:paraId="3BE7A2A8" w14:textId="31EB1367" w:rsidR="00AB61F5" w:rsidRPr="00E657E2" w:rsidRDefault="00B47C2D" w:rsidP="0055234E">
      <w:pPr>
        <w:ind w:leftChars="62" w:left="141"/>
        <w:jc w:val="left"/>
        <w:rPr>
          <w:rFonts w:asciiTheme="minorEastAsia" w:eastAsiaTheme="minorEastAsia" w:hAnsiTheme="minorEastAsia"/>
          <w:szCs w:val="21"/>
        </w:rPr>
      </w:pPr>
      <w:r w:rsidRPr="008C7230">
        <w:rPr>
          <w:rFonts w:asciiTheme="minorEastAsia" w:eastAsiaTheme="minorEastAsia" w:hAnsiTheme="minorEastAsia" w:hint="eastAsia"/>
          <w:szCs w:val="21"/>
        </w:rPr>
        <w:t>■</w:t>
      </w:r>
      <w:r w:rsidR="00750DA6" w:rsidRPr="008C7230">
        <w:rPr>
          <w:rFonts w:asciiTheme="minorEastAsia" w:eastAsiaTheme="minorEastAsia" w:hAnsiTheme="minorEastAsia" w:hint="eastAsia"/>
          <w:szCs w:val="21"/>
        </w:rPr>
        <w:t>参加費：</w:t>
      </w:r>
      <w:r w:rsidR="008539A7" w:rsidRPr="00E657E2">
        <w:rPr>
          <w:rFonts w:asciiTheme="minorEastAsia" w:eastAsiaTheme="minorEastAsia" w:hAnsiTheme="minorEastAsia" w:hint="eastAsia"/>
          <w:szCs w:val="21"/>
        </w:rPr>
        <w:t>会場</w:t>
      </w:r>
      <w:r w:rsidR="005A5426">
        <w:rPr>
          <w:rFonts w:asciiTheme="minorEastAsia" w:eastAsiaTheme="minorEastAsia" w:hAnsiTheme="minorEastAsia" w:hint="eastAsia"/>
          <w:szCs w:val="21"/>
        </w:rPr>
        <w:t xml:space="preserve"> 3,000</w:t>
      </w:r>
      <w:r w:rsidR="008539A7" w:rsidRPr="00E657E2">
        <w:rPr>
          <w:rFonts w:asciiTheme="minorEastAsia" w:eastAsiaTheme="minorEastAsia" w:hAnsiTheme="minorEastAsia" w:hint="eastAsia"/>
          <w:szCs w:val="21"/>
        </w:rPr>
        <w:t>円、W</w:t>
      </w:r>
      <w:r w:rsidR="008539A7" w:rsidRPr="00E657E2">
        <w:rPr>
          <w:rFonts w:asciiTheme="minorEastAsia" w:eastAsiaTheme="minorEastAsia" w:hAnsiTheme="minorEastAsia"/>
          <w:szCs w:val="21"/>
        </w:rPr>
        <w:t>eb</w:t>
      </w:r>
      <w:r w:rsidR="005A5426">
        <w:rPr>
          <w:rFonts w:asciiTheme="minorEastAsia" w:eastAsiaTheme="minorEastAsia" w:hAnsiTheme="minorEastAsia"/>
          <w:szCs w:val="21"/>
        </w:rPr>
        <w:t xml:space="preserve"> </w:t>
      </w:r>
      <w:r w:rsidR="005A5426">
        <w:rPr>
          <w:rFonts w:asciiTheme="minorEastAsia" w:eastAsiaTheme="minorEastAsia" w:hAnsiTheme="minorEastAsia" w:hint="eastAsia"/>
          <w:szCs w:val="21"/>
        </w:rPr>
        <w:t>1,500</w:t>
      </w:r>
      <w:r w:rsidR="00E657E2" w:rsidRPr="00E657E2">
        <w:rPr>
          <w:rFonts w:asciiTheme="minorEastAsia" w:eastAsiaTheme="minorEastAsia" w:hAnsiTheme="minorEastAsia" w:hint="eastAsia"/>
          <w:szCs w:val="21"/>
        </w:rPr>
        <w:t>円</w:t>
      </w:r>
      <w:r w:rsidR="000076CA" w:rsidRPr="00E657E2">
        <w:rPr>
          <w:rFonts w:asciiTheme="minorEastAsia" w:eastAsiaTheme="minorEastAsia" w:hAnsiTheme="minorEastAsia" w:hint="eastAsia"/>
          <w:szCs w:val="21"/>
        </w:rPr>
        <w:t>（お支払いは電子決済のみとなります）</w:t>
      </w:r>
    </w:p>
    <w:p w14:paraId="2AD8FCD8" w14:textId="4FA7C187" w:rsidR="005A5426" w:rsidRPr="005A5426" w:rsidRDefault="008539A7" w:rsidP="005A5426">
      <w:pPr>
        <w:ind w:leftChars="62" w:left="141"/>
        <w:jc w:val="left"/>
        <w:rPr>
          <w:rFonts w:asciiTheme="minorEastAsia" w:eastAsiaTheme="minorEastAsia" w:hAnsiTheme="minorEastAsia"/>
          <w:szCs w:val="21"/>
        </w:rPr>
      </w:pPr>
      <w:r w:rsidRPr="00E657E2">
        <w:rPr>
          <w:rFonts w:asciiTheme="minorEastAsia" w:eastAsiaTheme="minorEastAsia" w:hAnsiTheme="minorEastAsia" w:hint="eastAsia"/>
          <w:szCs w:val="21"/>
        </w:rPr>
        <w:t>■定　員：会場</w:t>
      </w:r>
      <w:r w:rsidR="005A5426">
        <w:rPr>
          <w:rFonts w:asciiTheme="minorEastAsia" w:eastAsiaTheme="minorEastAsia" w:hAnsiTheme="minorEastAsia" w:hint="eastAsia"/>
          <w:szCs w:val="21"/>
        </w:rPr>
        <w:t>80</w:t>
      </w:r>
      <w:r w:rsidRPr="00E657E2">
        <w:rPr>
          <w:rFonts w:asciiTheme="minorEastAsia" w:eastAsiaTheme="minorEastAsia" w:hAnsiTheme="minorEastAsia" w:hint="eastAsia"/>
          <w:szCs w:val="21"/>
        </w:rPr>
        <w:t>名</w:t>
      </w:r>
      <w:r w:rsidR="00927F77">
        <w:rPr>
          <w:rFonts w:asciiTheme="minorEastAsia" w:eastAsiaTheme="minorEastAsia" w:hAnsiTheme="minorEastAsia" w:hint="eastAsia"/>
          <w:szCs w:val="21"/>
        </w:rPr>
        <w:t>（※</w:t>
      </w:r>
      <w:r w:rsidR="00EF0BF3">
        <w:rPr>
          <w:rFonts w:asciiTheme="minorEastAsia" w:eastAsiaTheme="minorEastAsia" w:hAnsiTheme="minorEastAsia" w:hint="eastAsia"/>
          <w:szCs w:val="21"/>
        </w:rPr>
        <w:t>会場は</w:t>
      </w:r>
      <w:r w:rsidR="00927F77">
        <w:rPr>
          <w:rFonts w:asciiTheme="minorEastAsia" w:eastAsiaTheme="minorEastAsia" w:hAnsiTheme="minorEastAsia" w:hint="eastAsia"/>
          <w:szCs w:val="21"/>
        </w:rPr>
        <w:t>定員に達し次第、受付終了します）</w:t>
      </w:r>
      <w:r w:rsidR="005A5426">
        <w:rPr>
          <w:rFonts w:asciiTheme="minorEastAsia" w:eastAsiaTheme="minorEastAsia" w:hAnsiTheme="minorEastAsia" w:hint="eastAsia"/>
          <w:szCs w:val="21"/>
        </w:rPr>
        <w:t>、</w:t>
      </w:r>
      <w:r w:rsidR="005A5426">
        <w:rPr>
          <w:rFonts w:asciiTheme="minorEastAsia" w:eastAsiaTheme="minorEastAsia" w:hAnsiTheme="minorEastAsia"/>
          <w:szCs w:val="21"/>
        </w:rPr>
        <w:t>W</w:t>
      </w:r>
      <w:r w:rsidR="005A5426">
        <w:rPr>
          <w:rFonts w:asciiTheme="minorEastAsia" w:eastAsiaTheme="minorEastAsia" w:hAnsiTheme="minorEastAsia" w:hint="eastAsia"/>
          <w:szCs w:val="21"/>
        </w:rPr>
        <w:t xml:space="preserve">eb </w:t>
      </w:r>
      <w:r w:rsidR="005A5426">
        <w:rPr>
          <w:rFonts w:asciiTheme="minorEastAsia" w:eastAsiaTheme="minorEastAsia" w:hAnsiTheme="minorEastAsia"/>
          <w:szCs w:val="21"/>
        </w:rPr>
        <w:t>500</w:t>
      </w:r>
      <w:r w:rsidR="005A5426">
        <w:rPr>
          <w:rFonts w:asciiTheme="minorEastAsia" w:eastAsiaTheme="minorEastAsia" w:hAnsiTheme="minorEastAsia" w:hint="eastAsia"/>
          <w:szCs w:val="21"/>
        </w:rPr>
        <w:t>名</w:t>
      </w:r>
    </w:p>
    <w:p w14:paraId="67E831A8" w14:textId="7BE9858A" w:rsidR="006B7882" w:rsidRPr="008C7230" w:rsidRDefault="00B47C2D" w:rsidP="00DF0A97">
      <w:pPr>
        <w:ind w:leftChars="62" w:left="141"/>
        <w:jc w:val="left"/>
        <w:rPr>
          <w:rFonts w:asciiTheme="minorEastAsia" w:eastAsiaTheme="minorEastAsia" w:hAnsiTheme="minorEastAsia"/>
          <w:szCs w:val="21"/>
        </w:rPr>
      </w:pPr>
      <w:r w:rsidRPr="008C7230">
        <w:rPr>
          <w:rFonts w:asciiTheme="minorEastAsia" w:eastAsiaTheme="minorEastAsia" w:hAnsiTheme="minorEastAsia" w:hint="eastAsia"/>
          <w:szCs w:val="21"/>
        </w:rPr>
        <w:t>■申</w:t>
      </w:r>
      <w:r w:rsidR="00245446" w:rsidRPr="008C7230">
        <w:rPr>
          <w:rFonts w:asciiTheme="minorEastAsia" w:eastAsiaTheme="minorEastAsia" w:hAnsiTheme="minorEastAsia" w:hint="eastAsia"/>
          <w:szCs w:val="21"/>
        </w:rPr>
        <w:t xml:space="preserve">　</w:t>
      </w:r>
      <w:r w:rsidRPr="008C7230">
        <w:rPr>
          <w:rFonts w:asciiTheme="minorEastAsia" w:eastAsiaTheme="minorEastAsia" w:hAnsiTheme="minorEastAsia" w:hint="eastAsia"/>
          <w:szCs w:val="21"/>
        </w:rPr>
        <w:t>込：</w:t>
      </w:r>
      <w:r w:rsidR="006B7882" w:rsidRPr="008C7230">
        <w:rPr>
          <w:rFonts w:asciiTheme="minorEastAsia" w:eastAsiaTheme="minorEastAsia" w:hAnsiTheme="minorEastAsia" w:hint="eastAsia"/>
          <w:szCs w:val="21"/>
        </w:rPr>
        <w:t>参加申込専用サイトの入力フォームよりお申し込みください。</w:t>
      </w:r>
    </w:p>
    <w:p w14:paraId="68BED32D" w14:textId="12FA96B6" w:rsidR="00A520D1" w:rsidRPr="00C2791E" w:rsidRDefault="006B7882" w:rsidP="00FF51C0">
      <w:pPr>
        <w:ind w:firstLineChars="509" w:firstLine="1158"/>
        <w:jc w:val="left"/>
        <w:rPr>
          <w:rFonts w:asciiTheme="majorEastAsia" w:eastAsiaTheme="majorEastAsia" w:hAnsiTheme="majorEastAsia"/>
          <w:b/>
          <w:bCs/>
          <w:szCs w:val="21"/>
        </w:rPr>
      </w:pPr>
      <w:r w:rsidRPr="00C2791E">
        <w:rPr>
          <w:rFonts w:asciiTheme="majorEastAsia" w:eastAsiaTheme="majorEastAsia" w:hAnsiTheme="majorEastAsia" w:hint="eastAsia"/>
          <w:b/>
          <w:bCs/>
          <w:szCs w:val="21"/>
        </w:rPr>
        <w:t>（</w:t>
      </w:r>
      <w:r w:rsidR="000627EC" w:rsidRPr="00C2791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イベント運営決済サービス「</w:t>
      </w:r>
      <w:proofErr w:type="spellStart"/>
      <w:r w:rsidR="00844333" w:rsidRPr="00C2791E">
        <w:rPr>
          <w:rFonts w:asciiTheme="majorEastAsia" w:eastAsiaTheme="majorEastAsia" w:hAnsiTheme="majorEastAsia"/>
          <w:b/>
          <w:bCs/>
          <w:szCs w:val="21"/>
          <w:u w:val="single"/>
        </w:rPr>
        <w:t>Peatix</w:t>
      </w:r>
      <w:proofErr w:type="spellEnd"/>
      <w:r w:rsidR="000627EC" w:rsidRPr="00C2791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」への</w:t>
      </w:r>
      <w:r w:rsidR="00844333" w:rsidRPr="00C2791E">
        <w:rPr>
          <w:rFonts w:asciiTheme="majorEastAsia" w:eastAsiaTheme="majorEastAsia" w:hAnsiTheme="majorEastAsia" w:hint="eastAsia"/>
          <w:b/>
          <w:bCs/>
          <w:szCs w:val="21"/>
          <w:u w:val="single"/>
        </w:rPr>
        <w:t>会員登録が必要となります</w:t>
      </w:r>
      <w:r w:rsidRPr="00C2791E">
        <w:rPr>
          <w:rFonts w:asciiTheme="majorEastAsia" w:eastAsiaTheme="majorEastAsia" w:hAnsiTheme="majorEastAsia" w:hint="eastAsia"/>
          <w:b/>
          <w:bCs/>
          <w:szCs w:val="21"/>
        </w:rPr>
        <w:t>）</w:t>
      </w:r>
    </w:p>
    <w:p w14:paraId="6ED175F7" w14:textId="45BC46FE" w:rsidR="0005563E" w:rsidRPr="00FF51C0" w:rsidRDefault="0005563E" w:rsidP="00FF51C0">
      <w:pPr>
        <w:ind w:firstLineChars="509" w:firstLine="1154"/>
        <w:jc w:val="left"/>
        <w:rPr>
          <w:rFonts w:asciiTheme="minorEastAsia" w:eastAsiaTheme="minorEastAsia" w:hAnsiTheme="minorEastAsia"/>
          <w:szCs w:val="21"/>
        </w:rPr>
      </w:pPr>
    </w:p>
    <w:p w14:paraId="421AFE9B" w14:textId="7EFC2508" w:rsidR="00245446" w:rsidRPr="00C0636C" w:rsidRDefault="005A5426" w:rsidP="00DF0A97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5A5426">
        <w:rPr>
          <w:rFonts w:ascii="ＭＳ Ｐ明朝" w:eastAsia="ＭＳ Ｐ明朝" w:hAnsi="ＭＳ Ｐ明朝"/>
          <w:noProof/>
          <w:sz w:val="20"/>
          <w:szCs w:val="20"/>
        </w:rPr>
        <w:drawing>
          <wp:anchor distT="0" distB="0" distL="114300" distR="114300" simplePos="0" relativeHeight="251669503" behindDoc="0" locked="0" layoutInCell="1" allowOverlap="1" wp14:anchorId="3AE8E439" wp14:editId="66FC7BA6">
            <wp:simplePos x="0" y="0"/>
            <wp:positionH relativeFrom="column">
              <wp:posOffset>74930</wp:posOffset>
            </wp:positionH>
            <wp:positionV relativeFrom="paragraph">
              <wp:posOffset>182245</wp:posOffset>
            </wp:positionV>
            <wp:extent cx="868680" cy="868680"/>
            <wp:effectExtent l="0" t="0" r="7620" b="7620"/>
            <wp:wrapSquare wrapText="bothSides"/>
            <wp:docPr id="3" name="図 3" descr="C:\Users\user\Downloads\url-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rl-inf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568" w:rsidRPr="00C0636C">
        <w:rPr>
          <w:rFonts w:ascii="ＭＳ Ｐ明朝" w:eastAsia="ＭＳ Ｐ明朝" w:hAnsi="ＭＳ Ｐ明朝" w:hint="eastAsia"/>
          <w:sz w:val="20"/>
          <w:szCs w:val="20"/>
        </w:rPr>
        <w:t>左図</w:t>
      </w:r>
      <w:r w:rsidR="00A520D1" w:rsidRPr="00C0636C">
        <w:rPr>
          <w:rFonts w:ascii="ＭＳ Ｐ明朝" w:eastAsia="ＭＳ Ｐ明朝" w:hAnsi="ＭＳ Ｐ明朝"/>
          <w:sz w:val="20"/>
          <w:szCs w:val="20"/>
        </w:rPr>
        <w:t>QR</w:t>
      </w:r>
      <w:r w:rsidR="00A520D1" w:rsidRPr="00C0636C">
        <w:rPr>
          <w:rFonts w:ascii="ＭＳ Ｐ明朝" w:eastAsia="ＭＳ Ｐ明朝" w:hAnsi="ＭＳ Ｐ明朝" w:hint="eastAsia"/>
          <w:sz w:val="20"/>
          <w:szCs w:val="20"/>
        </w:rPr>
        <w:t>コード</w:t>
      </w:r>
      <w:r w:rsidR="00EC0568" w:rsidRPr="00C0636C">
        <w:rPr>
          <w:rFonts w:ascii="ＭＳ Ｐ明朝" w:eastAsia="ＭＳ Ｐ明朝" w:hAnsi="ＭＳ Ｐ明朝" w:hint="eastAsia"/>
          <w:sz w:val="20"/>
          <w:szCs w:val="20"/>
        </w:rPr>
        <w:t>もしくは下記</w:t>
      </w:r>
      <w:r w:rsidR="00EC0568" w:rsidRPr="00C0636C">
        <w:rPr>
          <w:rFonts w:ascii="ＭＳ Ｐ明朝" w:eastAsia="ＭＳ Ｐ明朝" w:hAnsi="ＭＳ Ｐ明朝"/>
          <w:sz w:val="20"/>
          <w:szCs w:val="20"/>
        </w:rPr>
        <w:t>URL</w:t>
      </w:r>
      <w:r w:rsidR="00EC0568" w:rsidRPr="00C0636C">
        <w:rPr>
          <w:rFonts w:ascii="ＭＳ Ｐ明朝" w:eastAsia="ＭＳ Ｐ明朝" w:hAnsi="ＭＳ Ｐ明朝" w:hint="eastAsia"/>
          <w:sz w:val="20"/>
          <w:szCs w:val="20"/>
        </w:rPr>
        <w:t>より参加申込専用サイトにアクセスし入力フォームよりお申し込みください。</w:t>
      </w:r>
    </w:p>
    <w:p w14:paraId="31ED655D" w14:textId="0EA50C62" w:rsidR="00535687" w:rsidRPr="005A5426" w:rsidRDefault="00245446" w:rsidP="00DF0A9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A5426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申込先</w:t>
      </w:r>
      <w:r w:rsidRPr="005A5426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</w:rPr>
        <w:t>UR</w:t>
      </w:r>
      <w:r w:rsidRPr="005A5426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L</w:t>
      </w:r>
      <w:r w:rsidRPr="005A5426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</w:t>
      </w:r>
      <w:r w:rsidR="005A5426" w:rsidRPr="005A5426">
        <w:rPr>
          <w:rFonts w:asciiTheme="minorEastAsia" w:eastAsiaTheme="minorEastAsia" w:hAnsiTheme="minorEastAsia"/>
          <w:color w:val="000000" w:themeColor="text1"/>
          <w:sz w:val="20"/>
          <w:szCs w:val="20"/>
        </w:rPr>
        <w:t>https://peatix.com/event/3687456/view</w:t>
      </w:r>
    </w:p>
    <w:p w14:paraId="0FD213FA" w14:textId="150B3578" w:rsidR="00DF0A97" w:rsidRPr="00E657E2" w:rsidRDefault="00245446" w:rsidP="00DF0A97">
      <w:pPr>
        <w:rPr>
          <w:rFonts w:asciiTheme="minorEastAsia" w:eastAsiaTheme="minorEastAsia" w:hAnsiTheme="minorEastAsia"/>
          <w:sz w:val="20"/>
          <w:szCs w:val="20"/>
        </w:rPr>
      </w:pPr>
      <w:r w:rsidRPr="00E657E2">
        <w:rPr>
          <w:rFonts w:asciiTheme="minorEastAsia" w:eastAsiaTheme="minorEastAsia" w:hAnsiTheme="minorEastAsia" w:hint="eastAsia"/>
          <w:sz w:val="20"/>
          <w:szCs w:val="20"/>
        </w:rPr>
        <w:t>申込締切日：</w:t>
      </w:r>
      <w:r w:rsidR="00A12507">
        <w:rPr>
          <w:rFonts w:asciiTheme="minorEastAsia" w:eastAsiaTheme="minorEastAsia" w:hAnsiTheme="minorEastAsia" w:hint="eastAsia"/>
          <w:sz w:val="20"/>
          <w:szCs w:val="20"/>
        </w:rPr>
        <w:t>9</w:t>
      </w:r>
      <w:r w:rsidRPr="00E657E2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A12507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A12507">
        <w:rPr>
          <w:rFonts w:asciiTheme="minorEastAsia" w:eastAsiaTheme="minorEastAsia" w:hAnsiTheme="minorEastAsia"/>
          <w:sz w:val="20"/>
          <w:szCs w:val="20"/>
        </w:rPr>
        <w:t>2</w:t>
      </w:r>
      <w:r w:rsidRPr="00E657E2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A12507">
        <w:rPr>
          <w:rFonts w:asciiTheme="minorEastAsia" w:eastAsiaTheme="minorEastAsia" w:hAnsiTheme="minorEastAsia" w:hint="eastAsia"/>
          <w:sz w:val="20"/>
          <w:szCs w:val="20"/>
        </w:rPr>
        <w:t>金</w:t>
      </w:r>
      <w:r w:rsidRPr="00E657E2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C67D7C" w:rsidRPr="00E657E2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C67D7C" w:rsidRPr="00E657E2">
        <w:rPr>
          <w:rFonts w:asciiTheme="minorEastAsia" w:eastAsiaTheme="minorEastAsia" w:hAnsiTheme="minorEastAsia"/>
          <w:sz w:val="20"/>
          <w:szCs w:val="20"/>
        </w:rPr>
        <w:t>2:00</w:t>
      </w:r>
    </w:p>
    <w:p w14:paraId="2E98DD9F" w14:textId="681DBA52" w:rsidR="00A86FBC" w:rsidRPr="00377BE7" w:rsidRDefault="00C7462F" w:rsidP="00535687">
      <w:pPr>
        <w:ind w:leftChars="48" w:left="1843" w:hangingChars="800" w:hanging="1734"/>
        <w:rPr>
          <w:rFonts w:asciiTheme="minorEastAsia" w:eastAsiaTheme="minorEastAsia" w:hAnsiTheme="minorEastAsia"/>
          <w:sz w:val="20"/>
          <w:szCs w:val="20"/>
        </w:rPr>
      </w:pPr>
      <w:r w:rsidRPr="00E657E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C67D7C" w:rsidRPr="00E657E2">
        <w:rPr>
          <w:rFonts w:asciiTheme="minorEastAsia" w:eastAsiaTheme="minorEastAsia" w:hAnsiTheme="minorEastAsia" w:hint="eastAsia"/>
          <w:sz w:val="20"/>
          <w:szCs w:val="20"/>
        </w:rPr>
        <w:t>視聴用</w:t>
      </w:r>
      <w:r w:rsidR="00C67D7C" w:rsidRPr="00E657E2">
        <w:rPr>
          <w:rFonts w:asciiTheme="minorEastAsia" w:eastAsiaTheme="minorEastAsia" w:hAnsiTheme="minorEastAsia"/>
          <w:sz w:val="20"/>
          <w:szCs w:val="20"/>
        </w:rPr>
        <w:t>URL</w:t>
      </w:r>
      <w:r w:rsidR="00C67D7C" w:rsidRPr="00E657E2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C67D7C" w:rsidRPr="00C67D7C">
        <w:rPr>
          <w:rFonts w:asciiTheme="minorEastAsia" w:eastAsiaTheme="minorEastAsia" w:hAnsiTheme="minorEastAsia" w:hint="eastAsia"/>
          <w:sz w:val="20"/>
          <w:szCs w:val="20"/>
        </w:rPr>
        <w:t>お申込み時に入力頂いたメールアドレ</w:t>
      </w:r>
      <w:r w:rsidR="005A5426">
        <w:rPr>
          <w:rFonts w:asciiTheme="minorEastAsia" w:eastAsiaTheme="minorEastAsia" w:hAnsiTheme="minorEastAsia" w:hint="eastAsia"/>
          <w:sz w:val="20"/>
          <w:szCs w:val="20"/>
        </w:rPr>
        <w:t>スへ9月2</w:t>
      </w:r>
      <w:r w:rsidR="005A5426">
        <w:rPr>
          <w:rFonts w:asciiTheme="minorEastAsia" w:eastAsiaTheme="minorEastAsia" w:hAnsiTheme="minorEastAsia"/>
          <w:sz w:val="20"/>
          <w:szCs w:val="20"/>
        </w:rPr>
        <w:t>5</w:t>
      </w:r>
      <w:r w:rsidR="005A5426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5A5426" w:rsidRPr="00E657E2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5A5426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5A5426" w:rsidRPr="00E657E2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5A5426" w:rsidRPr="00C67D7C">
        <w:rPr>
          <w:rFonts w:asciiTheme="minorEastAsia" w:eastAsiaTheme="minorEastAsia" w:hAnsiTheme="minorEastAsia" w:hint="eastAsia"/>
          <w:sz w:val="20"/>
          <w:szCs w:val="20"/>
        </w:rPr>
        <w:t>までに</w:t>
      </w:r>
      <w:r w:rsidR="00C67D7C" w:rsidRPr="00C67D7C">
        <w:rPr>
          <w:rFonts w:asciiTheme="minorEastAsia" w:eastAsiaTheme="minorEastAsia" w:hAnsiTheme="minorEastAsia" w:hint="eastAsia"/>
          <w:sz w:val="20"/>
          <w:szCs w:val="20"/>
        </w:rPr>
        <w:t>送信いたします。</w:t>
      </w:r>
    </w:p>
    <w:p w14:paraId="3D08F78F" w14:textId="337A294E" w:rsidR="00245446" w:rsidRPr="00410497" w:rsidRDefault="003E77E4" w:rsidP="00DF0A97">
      <w:pPr>
        <w:ind w:leftChars="100" w:left="227"/>
        <w:rPr>
          <w:sz w:val="22"/>
          <w:szCs w:val="22"/>
        </w:rPr>
      </w:pPr>
      <w:r w:rsidRPr="00245446">
        <w:rPr>
          <w:rFonts w:hint="eastAsia"/>
          <w:sz w:val="22"/>
          <w:szCs w:val="22"/>
        </w:rPr>
        <w:t>■問合せ先：東京都印刷工業組合</w:t>
      </w:r>
      <w:r w:rsidRPr="00245446">
        <w:rPr>
          <w:rFonts w:hint="eastAsia"/>
          <w:sz w:val="22"/>
          <w:szCs w:val="22"/>
        </w:rPr>
        <w:t xml:space="preserve"> </w:t>
      </w:r>
      <w:r w:rsidR="00A12507">
        <w:rPr>
          <w:rFonts w:hint="eastAsia"/>
          <w:sz w:val="22"/>
          <w:szCs w:val="22"/>
        </w:rPr>
        <w:t>青木</w:t>
      </w:r>
      <w:r w:rsidRPr="00245446">
        <w:rPr>
          <w:rFonts w:hint="eastAsia"/>
          <w:sz w:val="22"/>
          <w:szCs w:val="22"/>
        </w:rPr>
        <w:t xml:space="preserve">　電話</w:t>
      </w:r>
      <w:r w:rsidR="00D17DF0">
        <w:rPr>
          <w:rFonts w:hint="eastAsia"/>
          <w:sz w:val="22"/>
          <w:szCs w:val="22"/>
        </w:rPr>
        <w:t xml:space="preserve"> </w:t>
      </w:r>
      <w:r w:rsidRPr="00245446">
        <w:rPr>
          <w:rFonts w:hint="eastAsia"/>
          <w:sz w:val="22"/>
          <w:szCs w:val="22"/>
        </w:rPr>
        <w:t>03-3</w:t>
      </w:r>
      <w:r w:rsidRPr="00245446">
        <w:rPr>
          <w:sz w:val="22"/>
          <w:szCs w:val="22"/>
        </w:rPr>
        <w:t>552</w:t>
      </w:r>
      <w:r w:rsidRPr="00245446">
        <w:rPr>
          <w:rFonts w:hint="eastAsia"/>
          <w:sz w:val="22"/>
          <w:szCs w:val="22"/>
        </w:rPr>
        <w:t>-4021</w:t>
      </w:r>
      <w:r w:rsidR="00BE75B0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</w:p>
    <w:p w14:paraId="5E26ACBB" w14:textId="77777777" w:rsidR="003E77E4" w:rsidRDefault="003E77E4" w:rsidP="003E77E4">
      <w:pPr>
        <w:rPr>
          <w:rFonts w:ascii="ＭＳ Ｐ明朝" w:eastAsia="ＭＳ Ｐ明朝" w:hAnsi="ＭＳ Ｐ明朝"/>
        </w:rPr>
      </w:pPr>
      <w:r>
        <w:rPr>
          <w:rFonts w:asciiTheme="minorEastAsia" w:eastAsiaTheme="minorEastAsia" w:hAnsiTheme="minorEastAsia" w:hint="eastAsia"/>
          <w:szCs w:val="21"/>
        </w:rPr>
        <w:t>--------------------------------------------------------------------------------</w:t>
      </w:r>
    </w:p>
    <w:p w14:paraId="0CBD5AE0" w14:textId="77777777" w:rsidR="00E56094" w:rsidRPr="005B0F1C" w:rsidRDefault="00E56094" w:rsidP="005A5426">
      <w:pPr>
        <w:ind w:firstLineChars="100" w:firstLine="217"/>
        <w:rPr>
          <w:rFonts w:asciiTheme="minorEastAsia" w:eastAsiaTheme="minorEastAsia" w:hAnsiTheme="minorEastAsia"/>
          <w:sz w:val="20"/>
          <w:szCs w:val="20"/>
        </w:rPr>
      </w:pPr>
      <w:r w:rsidRPr="005B0F1C">
        <w:rPr>
          <w:rFonts w:asciiTheme="minorEastAsia" w:eastAsiaTheme="minorEastAsia" w:hAnsiTheme="minorEastAsia" w:hint="eastAsia"/>
          <w:sz w:val="20"/>
          <w:szCs w:val="20"/>
        </w:rPr>
        <w:t>※ご記入いただいた個人情報は、本講座の目的以外には使用いたしません。</w:t>
      </w:r>
    </w:p>
    <w:p w14:paraId="57540E27" w14:textId="1722FC11" w:rsidR="00164D05" w:rsidRDefault="00535687" w:rsidP="005A5426">
      <w:pPr>
        <w:ind w:rightChars="-125" w:right="-283" w:firstLineChars="100" w:firstLine="21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56094" w:rsidRPr="005B0F1C">
        <w:rPr>
          <w:rFonts w:asciiTheme="minorEastAsia" w:eastAsiaTheme="minorEastAsia" w:hAnsiTheme="minorEastAsia" w:hint="eastAsia"/>
          <w:sz w:val="20"/>
          <w:szCs w:val="20"/>
        </w:rPr>
        <w:t>発熱などの症状がある方は会場受講をお控えく</w:t>
      </w:r>
      <w:r>
        <w:rPr>
          <w:rFonts w:asciiTheme="minorEastAsia" w:eastAsiaTheme="minorEastAsia" w:hAnsiTheme="minorEastAsia" w:hint="eastAsia"/>
          <w:sz w:val="20"/>
          <w:szCs w:val="20"/>
        </w:rPr>
        <w:t>ださい。</w:t>
      </w:r>
    </w:p>
    <w:p w14:paraId="7E97C6A9" w14:textId="5195808A" w:rsidR="009C5A2F" w:rsidRPr="00D77BD5" w:rsidRDefault="00723D6D" w:rsidP="005A5426">
      <w:pPr>
        <w:ind w:firstLineChars="100" w:firstLine="217"/>
        <w:rPr>
          <w:rFonts w:asciiTheme="majorEastAsia" w:eastAsiaTheme="majorEastAsia" w:hAnsiTheme="majorEastAsia"/>
          <w:sz w:val="20"/>
          <w:szCs w:val="20"/>
        </w:rPr>
      </w:pPr>
      <w:r w:rsidRPr="00723D6D">
        <w:rPr>
          <w:rFonts w:asciiTheme="majorEastAsia" w:eastAsiaTheme="majorEastAsia" w:hAnsiTheme="majorEastAsia" w:hint="eastAsia"/>
          <w:sz w:val="20"/>
          <w:szCs w:val="20"/>
        </w:rPr>
        <w:t>※講演内容の録音、録画、写真撮影、</w:t>
      </w:r>
      <w:r w:rsidRPr="00723D6D">
        <w:rPr>
          <w:rFonts w:asciiTheme="majorEastAsia" w:eastAsiaTheme="majorEastAsia" w:hAnsiTheme="majorEastAsia"/>
          <w:sz w:val="20"/>
          <w:szCs w:val="20"/>
        </w:rPr>
        <w:t>SNS</w:t>
      </w:r>
      <w:r w:rsidRPr="00723D6D">
        <w:rPr>
          <w:rFonts w:asciiTheme="majorEastAsia" w:eastAsiaTheme="majorEastAsia" w:hAnsiTheme="majorEastAsia" w:hint="eastAsia"/>
          <w:sz w:val="20"/>
          <w:szCs w:val="20"/>
        </w:rPr>
        <w:t>などへの配信は一切禁止といたします。</w:t>
      </w:r>
    </w:p>
    <w:sectPr w:rsidR="009C5A2F" w:rsidRPr="00D77BD5" w:rsidSect="00612C48">
      <w:pgSz w:w="11906" w:h="16838" w:code="9"/>
      <w:pgMar w:top="1134" w:right="1418" w:bottom="851" w:left="1418" w:header="851" w:footer="992" w:gutter="0"/>
      <w:cols w:space="425"/>
      <w:docGrid w:type="linesAndChars" w:linePitch="32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97E8" w14:textId="77777777" w:rsidR="00D802CD" w:rsidRDefault="00D802CD" w:rsidP="007B20D7">
      <w:r>
        <w:separator/>
      </w:r>
    </w:p>
  </w:endnote>
  <w:endnote w:type="continuationSeparator" w:id="0">
    <w:p w14:paraId="2022EC49" w14:textId="77777777" w:rsidR="00D802CD" w:rsidRDefault="00D802CD" w:rsidP="007B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38C1" w14:textId="77777777" w:rsidR="00D802CD" w:rsidRDefault="00D802CD" w:rsidP="007B20D7">
      <w:r>
        <w:separator/>
      </w:r>
    </w:p>
  </w:footnote>
  <w:footnote w:type="continuationSeparator" w:id="0">
    <w:p w14:paraId="7D899047" w14:textId="77777777" w:rsidR="00D802CD" w:rsidRDefault="00D802CD" w:rsidP="007B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964"/>
    <w:multiLevelType w:val="hybridMultilevel"/>
    <w:tmpl w:val="DA86DFF0"/>
    <w:lvl w:ilvl="0" w:tplc="25D4B0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813745"/>
    <w:multiLevelType w:val="hybridMultilevel"/>
    <w:tmpl w:val="45E6F9A6"/>
    <w:lvl w:ilvl="0" w:tplc="25D4B04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779982">
    <w:abstractNumId w:val="0"/>
  </w:num>
  <w:num w:numId="2" w16cid:durableId="1293631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76C"/>
    <w:rsid w:val="00004A30"/>
    <w:rsid w:val="000076CA"/>
    <w:rsid w:val="000152F7"/>
    <w:rsid w:val="00016557"/>
    <w:rsid w:val="00016B5D"/>
    <w:rsid w:val="00030616"/>
    <w:rsid w:val="0005563E"/>
    <w:rsid w:val="00060636"/>
    <w:rsid w:val="000627EC"/>
    <w:rsid w:val="0009080B"/>
    <w:rsid w:val="00091284"/>
    <w:rsid w:val="000926E0"/>
    <w:rsid w:val="0009722A"/>
    <w:rsid w:val="000A6859"/>
    <w:rsid w:val="000B2807"/>
    <w:rsid w:val="000B549F"/>
    <w:rsid w:val="000C53CB"/>
    <w:rsid w:val="000D05CE"/>
    <w:rsid w:val="000D23E9"/>
    <w:rsid w:val="000D3817"/>
    <w:rsid w:val="000D4B7D"/>
    <w:rsid w:val="000D6304"/>
    <w:rsid w:val="000E273F"/>
    <w:rsid w:val="000E3B5E"/>
    <w:rsid w:val="00111537"/>
    <w:rsid w:val="00126EA5"/>
    <w:rsid w:val="001313A7"/>
    <w:rsid w:val="00136B2D"/>
    <w:rsid w:val="00157C0A"/>
    <w:rsid w:val="00163EFB"/>
    <w:rsid w:val="00164D05"/>
    <w:rsid w:val="001650C3"/>
    <w:rsid w:val="00171F5E"/>
    <w:rsid w:val="001854A3"/>
    <w:rsid w:val="0019049F"/>
    <w:rsid w:val="001A0639"/>
    <w:rsid w:val="001A21DF"/>
    <w:rsid w:val="001A63CE"/>
    <w:rsid w:val="001E7B56"/>
    <w:rsid w:val="001F2DE7"/>
    <w:rsid w:val="002008C2"/>
    <w:rsid w:val="002103A6"/>
    <w:rsid w:val="00221ED7"/>
    <w:rsid w:val="0023046B"/>
    <w:rsid w:val="00245446"/>
    <w:rsid w:val="00245CE4"/>
    <w:rsid w:val="002601A9"/>
    <w:rsid w:val="002763BB"/>
    <w:rsid w:val="002831BC"/>
    <w:rsid w:val="002924BC"/>
    <w:rsid w:val="00293A47"/>
    <w:rsid w:val="0029546E"/>
    <w:rsid w:val="002964BB"/>
    <w:rsid w:val="002A46A7"/>
    <w:rsid w:val="002B006D"/>
    <w:rsid w:val="002B59C1"/>
    <w:rsid w:val="002C31C3"/>
    <w:rsid w:val="002D2AE3"/>
    <w:rsid w:val="002E0846"/>
    <w:rsid w:val="002E55B0"/>
    <w:rsid w:val="002F2E70"/>
    <w:rsid w:val="0030762D"/>
    <w:rsid w:val="00310373"/>
    <w:rsid w:val="003327B4"/>
    <w:rsid w:val="003429FC"/>
    <w:rsid w:val="0035006F"/>
    <w:rsid w:val="00351F35"/>
    <w:rsid w:val="0035307E"/>
    <w:rsid w:val="00356EAE"/>
    <w:rsid w:val="003630E8"/>
    <w:rsid w:val="00367CED"/>
    <w:rsid w:val="003723B3"/>
    <w:rsid w:val="00377BE7"/>
    <w:rsid w:val="003A04A3"/>
    <w:rsid w:val="003A5CC1"/>
    <w:rsid w:val="003E310D"/>
    <w:rsid w:val="003E77E4"/>
    <w:rsid w:val="00403AE6"/>
    <w:rsid w:val="00410497"/>
    <w:rsid w:val="00423E59"/>
    <w:rsid w:val="004302A1"/>
    <w:rsid w:val="00430B2E"/>
    <w:rsid w:val="00443B98"/>
    <w:rsid w:val="00447F87"/>
    <w:rsid w:val="0046643B"/>
    <w:rsid w:val="0048004E"/>
    <w:rsid w:val="004813CF"/>
    <w:rsid w:val="00483C89"/>
    <w:rsid w:val="00485C1B"/>
    <w:rsid w:val="00497CBF"/>
    <w:rsid w:val="004A129A"/>
    <w:rsid w:val="004B52DE"/>
    <w:rsid w:val="004D5C1B"/>
    <w:rsid w:val="004E37DB"/>
    <w:rsid w:val="004E3DFA"/>
    <w:rsid w:val="004F087E"/>
    <w:rsid w:val="004F384D"/>
    <w:rsid w:val="00504ED2"/>
    <w:rsid w:val="005120C4"/>
    <w:rsid w:val="0052082A"/>
    <w:rsid w:val="00526341"/>
    <w:rsid w:val="0052683A"/>
    <w:rsid w:val="00527863"/>
    <w:rsid w:val="0053027E"/>
    <w:rsid w:val="005314D6"/>
    <w:rsid w:val="00531BF8"/>
    <w:rsid w:val="00532EC5"/>
    <w:rsid w:val="00535687"/>
    <w:rsid w:val="00547C2D"/>
    <w:rsid w:val="0055234E"/>
    <w:rsid w:val="00561555"/>
    <w:rsid w:val="00565AFB"/>
    <w:rsid w:val="005773AA"/>
    <w:rsid w:val="005836B3"/>
    <w:rsid w:val="0059211B"/>
    <w:rsid w:val="00594D6A"/>
    <w:rsid w:val="0059513A"/>
    <w:rsid w:val="005A5426"/>
    <w:rsid w:val="005A5C8C"/>
    <w:rsid w:val="005B0F1C"/>
    <w:rsid w:val="005D0B58"/>
    <w:rsid w:val="005D40AE"/>
    <w:rsid w:val="005D6796"/>
    <w:rsid w:val="00612C48"/>
    <w:rsid w:val="006214AC"/>
    <w:rsid w:val="0062160C"/>
    <w:rsid w:val="006225D2"/>
    <w:rsid w:val="006369DC"/>
    <w:rsid w:val="00640925"/>
    <w:rsid w:val="00650DCC"/>
    <w:rsid w:val="00676083"/>
    <w:rsid w:val="00685255"/>
    <w:rsid w:val="006951E4"/>
    <w:rsid w:val="006B4360"/>
    <w:rsid w:val="006B7882"/>
    <w:rsid w:val="006C4C3D"/>
    <w:rsid w:val="006D23C0"/>
    <w:rsid w:val="006E3D54"/>
    <w:rsid w:val="006F5571"/>
    <w:rsid w:val="006F7D15"/>
    <w:rsid w:val="00701EF3"/>
    <w:rsid w:val="00701F75"/>
    <w:rsid w:val="007052B9"/>
    <w:rsid w:val="007072B0"/>
    <w:rsid w:val="0071482A"/>
    <w:rsid w:val="00721D80"/>
    <w:rsid w:val="0072209A"/>
    <w:rsid w:val="00723920"/>
    <w:rsid w:val="00723D6D"/>
    <w:rsid w:val="007336DF"/>
    <w:rsid w:val="00742895"/>
    <w:rsid w:val="0075035F"/>
    <w:rsid w:val="00750DA6"/>
    <w:rsid w:val="00766E3C"/>
    <w:rsid w:val="007672B3"/>
    <w:rsid w:val="0077276A"/>
    <w:rsid w:val="0077668F"/>
    <w:rsid w:val="00787802"/>
    <w:rsid w:val="00793090"/>
    <w:rsid w:val="007976FC"/>
    <w:rsid w:val="007B20D7"/>
    <w:rsid w:val="007B2A5E"/>
    <w:rsid w:val="007B7ADC"/>
    <w:rsid w:val="007C0190"/>
    <w:rsid w:val="007C3733"/>
    <w:rsid w:val="007C5A93"/>
    <w:rsid w:val="007F221B"/>
    <w:rsid w:val="007F2F22"/>
    <w:rsid w:val="00801822"/>
    <w:rsid w:val="008034D5"/>
    <w:rsid w:val="0080528A"/>
    <w:rsid w:val="0080784B"/>
    <w:rsid w:val="008325FD"/>
    <w:rsid w:val="00835477"/>
    <w:rsid w:val="00844333"/>
    <w:rsid w:val="00850CC1"/>
    <w:rsid w:val="008539A7"/>
    <w:rsid w:val="00864743"/>
    <w:rsid w:val="00872788"/>
    <w:rsid w:val="00882B92"/>
    <w:rsid w:val="008B23CD"/>
    <w:rsid w:val="008B33D4"/>
    <w:rsid w:val="008C7230"/>
    <w:rsid w:val="008C77AE"/>
    <w:rsid w:val="008D4429"/>
    <w:rsid w:val="008D44EA"/>
    <w:rsid w:val="008E0484"/>
    <w:rsid w:val="008E3A91"/>
    <w:rsid w:val="00902085"/>
    <w:rsid w:val="00911F2B"/>
    <w:rsid w:val="009225A8"/>
    <w:rsid w:val="00922689"/>
    <w:rsid w:val="00927F77"/>
    <w:rsid w:val="009609B7"/>
    <w:rsid w:val="00962438"/>
    <w:rsid w:val="0099771B"/>
    <w:rsid w:val="00997EFA"/>
    <w:rsid w:val="009A3293"/>
    <w:rsid w:val="009C5A2F"/>
    <w:rsid w:val="009C6FAB"/>
    <w:rsid w:val="009C7AC5"/>
    <w:rsid w:val="00A12507"/>
    <w:rsid w:val="00A21B11"/>
    <w:rsid w:val="00A331E0"/>
    <w:rsid w:val="00A44F1C"/>
    <w:rsid w:val="00A45C96"/>
    <w:rsid w:val="00A5071A"/>
    <w:rsid w:val="00A520D1"/>
    <w:rsid w:val="00A579CF"/>
    <w:rsid w:val="00A70940"/>
    <w:rsid w:val="00A73FFF"/>
    <w:rsid w:val="00A75FD8"/>
    <w:rsid w:val="00A80038"/>
    <w:rsid w:val="00A86FBC"/>
    <w:rsid w:val="00AA39C2"/>
    <w:rsid w:val="00AB61F5"/>
    <w:rsid w:val="00AB630F"/>
    <w:rsid w:val="00AD29D6"/>
    <w:rsid w:val="00AD2E41"/>
    <w:rsid w:val="00AD7503"/>
    <w:rsid w:val="00B03FEF"/>
    <w:rsid w:val="00B07E62"/>
    <w:rsid w:val="00B224D0"/>
    <w:rsid w:val="00B3794A"/>
    <w:rsid w:val="00B419E3"/>
    <w:rsid w:val="00B47C2D"/>
    <w:rsid w:val="00B75DF0"/>
    <w:rsid w:val="00B80FFF"/>
    <w:rsid w:val="00BB4ADE"/>
    <w:rsid w:val="00BC22AD"/>
    <w:rsid w:val="00BE6049"/>
    <w:rsid w:val="00BE75B0"/>
    <w:rsid w:val="00BF076C"/>
    <w:rsid w:val="00C002BD"/>
    <w:rsid w:val="00C0636C"/>
    <w:rsid w:val="00C06975"/>
    <w:rsid w:val="00C147A4"/>
    <w:rsid w:val="00C14BB4"/>
    <w:rsid w:val="00C2791E"/>
    <w:rsid w:val="00C27E6D"/>
    <w:rsid w:val="00C369FA"/>
    <w:rsid w:val="00C36DD0"/>
    <w:rsid w:val="00C40C8B"/>
    <w:rsid w:val="00C44EC5"/>
    <w:rsid w:val="00C45657"/>
    <w:rsid w:val="00C53224"/>
    <w:rsid w:val="00C63E9A"/>
    <w:rsid w:val="00C67D7C"/>
    <w:rsid w:val="00C7462F"/>
    <w:rsid w:val="00C857CD"/>
    <w:rsid w:val="00C870BA"/>
    <w:rsid w:val="00C90E91"/>
    <w:rsid w:val="00C95107"/>
    <w:rsid w:val="00C9518E"/>
    <w:rsid w:val="00C978C3"/>
    <w:rsid w:val="00CA339B"/>
    <w:rsid w:val="00CA56DC"/>
    <w:rsid w:val="00CC3B4F"/>
    <w:rsid w:val="00CC3D5D"/>
    <w:rsid w:val="00CD2301"/>
    <w:rsid w:val="00CD3956"/>
    <w:rsid w:val="00CD4C1D"/>
    <w:rsid w:val="00CE1A22"/>
    <w:rsid w:val="00CE1CBB"/>
    <w:rsid w:val="00CE554F"/>
    <w:rsid w:val="00CE6C94"/>
    <w:rsid w:val="00CF6D95"/>
    <w:rsid w:val="00D00D44"/>
    <w:rsid w:val="00D0796A"/>
    <w:rsid w:val="00D13754"/>
    <w:rsid w:val="00D17DF0"/>
    <w:rsid w:val="00D357B1"/>
    <w:rsid w:val="00D460A5"/>
    <w:rsid w:val="00D626D5"/>
    <w:rsid w:val="00D7063B"/>
    <w:rsid w:val="00D71C07"/>
    <w:rsid w:val="00D75988"/>
    <w:rsid w:val="00D77BD5"/>
    <w:rsid w:val="00D802CD"/>
    <w:rsid w:val="00D81CAA"/>
    <w:rsid w:val="00D84007"/>
    <w:rsid w:val="00DA22F6"/>
    <w:rsid w:val="00DB6CE4"/>
    <w:rsid w:val="00DC44BA"/>
    <w:rsid w:val="00DD1424"/>
    <w:rsid w:val="00DD2587"/>
    <w:rsid w:val="00DD493F"/>
    <w:rsid w:val="00DF0A97"/>
    <w:rsid w:val="00E038AB"/>
    <w:rsid w:val="00E0540A"/>
    <w:rsid w:val="00E253B6"/>
    <w:rsid w:val="00E3289F"/>
    <w:rsid w:val="00E4190D"/>
    <w:rsid w:val="00E56094"/>
    <w:rsid w:val="00E647D7"/>
    <w:rsid w:val="00E657E2"/>
    <w:rsid w:val="00E66A65"/>
    <w:rsid w:val="00E87848"/>
    <w:rsid w:val="00E961E4"/>
    <w:rsid w:val="00EA1EA8"/>
    <w:rsid w:val="00EB4049"/>
    <w:rsid w:val="00EB7C5D"/>
    <w:rsid w:val="00EC0568"/>
    <w:rsid w:val="00EC7CC9"/>
    <w:rsid w:val="00ED03AE"/>
    <w:rsid w:val="00EE04B9"/>
    <w:rsid w:val="00EE7F49"/>
    <w:rsid w:val="00EF011B"/>
    <w:rsid w:val="00EF0BF3"/>
    <w:rsid w:val="00EF1705"/>
    <w:rsid w:val="00EF3026"/>
    <w:rsid w:val="00EF5DB0"/>
    <w:rsid w:val="00F04318"/>
    <w:rsid w:val="00F17A45"/>
    <w:rsid w:val="00F24564"/>
    <w:rsid w:val="00F26E15"/>
    <w:rsid w:val="00F4322F"/>
    <w:rsid w:val="00F555C9"/>
    <w:rsid w:val="00F624CF"/>
    <w:rsid w:val="00F648CA"/>
    <w:rsid w:val="00F758B0"/>
    <w:rsid w:val="00F81ACA"/>
    <w:rsid w:val="00F9069F"/>
    <w:rsid w:val="00F93F75"/>
    <w:rsid w:val="00F96543"/>
    <w:rsid w:val="00FA74FB"/>
    <w:rsid w:val="00FC67F9"/>
    <w:rsid w:val="00FC7BE0"/>
    <w:rsid w:val="00FD3B18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01FA5"/>
  <w15:docId w15:val="{F97246EB-04E6-40E8-A54E-8E985F7D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26341"/>
    <w:rPr>
      <w:b/>
      <w:bCs/>
      <w:szCs w:val="21"/>
    </w:rPr>
  </w:style>
  <w:style w:type="paragraph" w:styleId="a4">
    <w:name w:val="List Paragraph"/>
    <w:basedOn w:val="a"/>
    <w:uiPriority w:val="34"/>
    <w:qFormat/>
    <w:rsid w:val="005263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6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65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2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20D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B20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20D7"/>
    <w:rPr>
      <w:kern w:val="2"/>
      <w:sz w:val="21"/>
      <w:szCs w:val="24"/>
    </w:rPr>
  </w:style>
  <w:style w:type="table" w:styleId="ab">
    <w:name w:val="Table Grid"/>
    <w:basedOn w:val="a1"/>
    <w:uiPriority w:val="59"/>
    <w:rsid w:val="0099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semiHidden/>
    <w:unhideWhenUsed/>
    <w:rsid w:val="00E961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Plain Text"/>
    <w:basedOn w:val="a"/>
    <w:link w:val="ad"/>
    <w:uiPriority w:val="99"/>
    <w:semiHidden/>
    <w:unhideWhenUsed/>
    <w:rsid w:val="00EF011B"/>
    <w:rPr>
      <w:rFonts w:asciiTheme="minorEastAsia" w:eastAsia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semiHidden/>
    <w:rsid w:val="00EF011B"/>
    <w:rPr>
      <w:rFonts w:asciiTheme="minorEastAsia" w:eastAsiaTheme="minorEastAsia" w:hAnsi="Courier New" w:cs="Courier New"/>
      <w:kern w:val="2"/>
      <w:sz w:val="21"/>
      <w:szCs w:val="24"/>
    </w:rPr>
  </w:style>
  <w:style w:type="character" w:styleId="ae">
    <w:name w:val="Hyperlink"/>
    <w:basedOn w:val="a0"/>
    <w:uiPriority w:val="99"/>
    <w:unhideWhenUsed/>
    <w:rsid w:val="009A3293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45446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3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\N%20FAX\NEWS\&#26481;&#21360;&#24037;&#32068;&#12491;&#12517;&#12540;&#12473;&#12504;&#12483;&#12480;&#12540;2018.07&#65374;&#65288;HappyIndustry&#12525;&#12468;&#20184;&#1236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AC47-0288-4E10-8DF2-8513E2A2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東印工組ニュースヘッダー2018.07～（HappyIndustryロゴ付き）.dotx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</dc:creator>
  <cp:lastModifiedBy>user</cp:lastModifiedBy>
  <cp:revision>2</cp:revision>
  <cp:lastPrinted>2023-08-31T06:08:00Z</cp:lastPrinted>
  <dcterms:created xsi:type="dcterms:W3CDTF">2023-09-01T02:29:00Z</dcterms:created>
  <dcterms:modified xsi:type="dcterms:W3CDTF">2023-09-01T02:29:00Z</dcterms:modified>
</cp:coreProperties>
</file>